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07"/>
        <w:gridCol w:w="2430"/>
        <w:gridCol w:w="3861"/>
        <w:gridCol w:w="3159"/>
      </w:tblGrid>
      <w:tr w:rsidR="00CB6656" w:rsidRPr="003179EB" w:rsidTr="00CE0BD4">
        <w:trPr>
          <w:cantSplit/>
          <w:trHeight w:val="1134"/>
          <w:jc w:val="center"/>
        </w:trPr>
        <w:tc>
          <w:tcPr>
            <w:tcW w:w="10057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  <w:vAlign w:val="center"/>
          </w:tcPr>
          <w:bookmarkStart w:id="0" w:name="_GoBack"/>
          <w:bookmarkEnd w:id="0"/>
          <w:p w:rsidR="00AE7331" w:rsidRPr="009B6E54" w:rsidRDefault="009B6E54" w:rsidP="00B92DFC">
            <w:pPr>
              <w:pStyle w:val="Title"/>
              <w:rPr>
                <w:sz w:val="36"/>
              </w:rPr>
            </w:pPr>
            <w:r w:rsidRPr="009B6E54">
              <w:rPr>
                <w:noProof/>
                <w:sz w:val="4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77470</wp:posOffset>
                      </wp:positionV>
                      <wp:extent cx="962025" cy="10287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E54" w:rsidRPr="009B6E54" w:rsidRDefault="009B6E54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B6E54"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2301A0F5" wp14:editId="10888BD5">
                                        <wp:extent cx="752475" cy="847725"/>
                                        <wp:effectExtent l="0" t="0" r="9525" b="9525"/>
                                        <wp:docPr id="1" name="Picture 1" descr="G:\Harlem Children's Zone\HCZ Logos\electronicLOGO\Logo Smal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Harlem Children's Zone\HCZ Logos\electronicLOGO\Logo Smal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1pt;margin-top:6.1pt;width:75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" stroked="f">
                      <v:textbox>
                        <w:txbxContent>
                          <w:p w:rsidR="009B6E54" w:rsidRPr="009B6E54" w:rsidRDefault="009B6E5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B6E54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301A0F5" wp14:editId="10888BD5">
                                  <wp:extent cx="752475" cy="847725"/>
                                  <wp:effectExtent l="0" t="0" r="9525" b="9525"/>
                                  <wp:docPr id="216" name="Picture 216" descr="G:\Harlem Children's Zone\HCZ Logos\electronicLOGO\Logo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Harlem Children's Zone\HCZ Logos\electronicLOGO\Logo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6E54">
              <w:rPr>
                <w:sz w:val="36"/>
              </w:rPr>
              <w:t>Harlem Children’s Zone, Inc.</w:t>
            </w:r>
          </w:p>
          <w:p w:rsidR="009B6E54" w:rsidRPr="009B6E54" w:rsidRDefault="009B6E54" w:rsidP="00B92DFC">
            <w:pPr>
              <w:pStyle w:val="Title"/>
              <w:rPr>
                <w:sz w:val="36"/>
              </w:rPr>
            </w:pPr>
            <w:r>
              <w:rPr>
                <w:sz w:val="36"/>
              </w:rPr>
              <w:t>Practitioners Institute Application Form</w:t>
            </w:r>
          </w:p>
        </w:tc>
      </w:tr>
      <w:tr w:rsidR="00CB6656" w:rsidRPr="003179EB" w:rsidTr="00CE0BD4">
        <w:trPr>
          <w:jc w:val="center"/>
        </w:trPr>
        <w:tc>
          <w:tcPr>
            <w:tcW w:w="6898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eGrid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5"/>
              <w:gridCol w:w="4953"/>
            </w:tblGrid>
            <w:tr w:rsidR="00EC6453" w:rsidRPr="003179EB" w:rsidTr="00B92DFC">
              <w:tc>
                <w:tcPr>
                  <w:tcW w:w="1845" w:type="dxa"/>
                  <w:vAlign w:val="bottom"/>
                </w:tcPr>
                <w:p w:rsidR="00EC6453" w:rsidRPr="003179EB" w:rsidRDefault="00B92DFC" w:rsidP="003179EB">
                  <w:pPr>
                    <w:pStyle w:val="Heading1"/>
                  </w:pPr>
                  <w:r>
                    <w:t xml:space="preserve">Organization Name: </w:t>
                  </w:r>
                </w:p>
              </w:tc>
              <w:tc>
                <w:tcPr>
                  <w:tcW w:w="4953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EC6453" w:rsidP="003179EB"/>
              </w:tc>
            </w:tr>
            <w:tr w:rsidR="00EC6453" w:rsidRPr="003179EB" w:rsidTr="00B92DFC">
              <w:tc>
                <w:tcPr>
                  <w:tcW w:w="1845" w:type="dxa"/>
                  <w:vAlign w:val="bottom"/>
                </w:tcPr>
                <w:p w:rsidR="00EC6453" w:rsidRPr="003179EB" w:rsidRDefault="00B92DFC" w:rsidP="003179EB">
                  <w:pPr>
                    <w:pStyle w:val="Heading1"/>
                  </w:pPr>
                  <w:r>
                    <w:t>Address:</w:t>
                  </w:r>
                </w:p>
              </w:tc>
              <w:tc>
                <w:tcPr>
                  <w:tcW w:w="495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EC6453" w:rsidP="003179EB"/>
              </w:tc>
            </w:tr>
            <w:tr w:rsidR="00EC6453" w:rsidRPr="003179EB" w:rsidTr="00B92DFC">
              <w:tc>
                <w:tcPr>
                  <w:tcW w:w="1845" w:type="dxa"/>
                  <w:vAlign w:val="bottom"/>
                </w:tcPr>
                <w:p w:rsidR="00EC6453" w:rsidRPr="003179EB" w:rsidRDefault="00EC6453" w:rsidP="003179EB">
                  <w:pPr>
                    <w:pStyle w:val="Heading1"/>
                  </w:pPr>
                </w:p>
              </w:tc>
              <w:tc>
                <w:tcPr>
                  <w:tcW w:w="495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EC6453" w:rsidP="003179EB"/>
              </w:tc>
            </w:tr>
            <w:tr w:rsidR="00EC6453" w:rsidRPr="003179EB" w:rsidTr="00B92DFC">
              <w:tc>
                <w:tcPr>
                  <w:tcW w:w="1845" w:type="dxa"/>
                  <w:vAlign w:val="bottom"/>
                </w:tcPr>
                <w:p w:rsidR="00EC6453" w:rsidRPr="003179EB" w:rsidRDefault="00B92DFC" w:rsidP="003179EB">
                  <w:pPr>
                    <w:pStyle w:val="Heading1"/>
                  </w:pPr>
                  <w:r>
                    <w:t>Contact Person:</w:t>
                  </w:r>
                </w:p>
              </w:tc>
              <w:tc>
                <w:tcPr>
                  <w:tcW w:w="495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3179EB" w:rsidRDefault="00B92DFC" w:rsidP="003179EB">
                  <w:r>
                    <w:t>&lt;Name and Title&gt;</w:t>
                  </w:r>
                </w:p>
              </w:tc>
            </w:tr>
            <w:tr w:rsidR="00B92DFC" w:rsidRPr="003179EB" w:rsidTr="00EE259D">
              <w:tc>
                <w:tcPr>
                  <w:tcW w:w="1845" w:type="dxa"/>
                  <w:vAlign w:val="bottom"/>
                </w:tcPr>
                <w:p w:rsidR="00B92DFC" w:rsidRPr="003179EB" w:rsidRDefault="00B92DFC" w:rsidP="00B92DFC">
                  <w:pPr>
                    <w:pStyle w:val="Heading1"/>
                  </w:pPr>
                  <w:r>
                    <w:t>Phone (work):</w:t>
                  </w:r>
                </w:p>
              </w:tc>
              <w:tc>
                <w:tcPr>
                  <w:tcW w:w="495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B92DFC" w:rsidRPr="003179EB" w:rsidRDefault="00B92DFC" w:rsidP="00B92DFC"/>
              </w:tc>
            </w:tr>
            <w:tr w:rsidR="00B92DFC" w:rsidRPr="003179EB" w:rsidTr="00EE259D">
              <w:tc>
                <w:tcPr>
                  <w:tcW w:w="1845" w:type="dxa"/>
                  <w:vAlign w:val="bottom"/>
                </w:tcPr>
                <w:p w:rsidR="00B92DFC" w:rsidRPr="003179EB" w:rsidRDefault="00B92DFC" w:rsidP="00B92DFC">
                  <w:pPr>
                    <w:pStyle w:val="Heading1"/>
                  </w:pPr>
                  <w:r>
                    <w:t>Phone (cell):</w:t>
                  </w:r>
                </w:p>
              </w:tc>
              <w:tc>
                <w:tcPr>
                  <w:tcW w:w="495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B92DFC" w:rsidRPr="003179EB" w:rsidRDefault="00B92DFC" w:rsidP="00B92DFC"/>
              </w:tc>
            </w:tr>
            <w:tr w:rsidR="00B92DFC" w:rsidRPr="003179EB" w:rsidTr="00EE259D">
              <w:tc>
                <w:tcPr>
                  <w:tcW w:w="1845" w:type="dxa"/>
                  <w:vAlign w:val="bottom"/>
                </w:tcPr>
                <w:p w:rsidR="00B92DFC" w:rsidRPr="003179EB" w:rsidRDefault="00B92DFC" w:rsidP="00B92DFC">
                  <w:pPr>
                    <w:pStyle w:val="Heading1"/>
                  </w:pPr>
                  <w:r>
                    <w:t>E-Mail:</w:t>
                  </w:r>
                </w:p>
              </w:tc>
              <w:tc>
                <w:tcPr>
                  <w:tcW w:w="4953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B92DFC" w:rsidRPr="003179EB" w:rsidRDefault="00B92DFC" w:rsidP="00B92DFC"/>
              </w:tc>
            </w:tr>
          </w:tbl>
          <w:p w:rsidR="00B8758D" w:rsidRDefault="00B8758D" w:rsidP="003179EB">
            <w:pPr>
              <w:pStyle w:val="Normal-Large"/>
              <w:rPr>
                <w:rFonts w:asciiTheme="majorHAnsi" w:hAnsiTheme="majorHAnsi"/>
                <w:color w:val="0070C0"/>
                <w:sz w:val="21"/>
              </w:rPr>
            </w:pPr>
          </w:p>
          <w:p w:rsidR="00D37627" w:rsidRPr="00135847" w:rsidRDefault="00D37627" w:rsidP="003179EB">
            <w:pPr>
              <w:pStyle w:val="Normal-Large"/>
              <w:rPr>
                <w:rFonts w:asciiTheme="majorHAnsi" w:hAnsiTheme="majorHAnsi"/>
                <w:b/>
                <w:i/>
                <w:color w:val="0070C0"/>
                <w:sz w:val="21"/>
              </w:rPr>
            </w:pPr>
            <w:r>
              <w:rPr>
                <w:rFonts w:asciiTheme="majorHAnsi" w:hAnsiTheme="majorHAnsi"/>
                <w:color w:val="0070C0"/>
                <w:sz w:val="21"/>
              </w:rPr>
              <w:t>Harlem Children’s Zone, Inc. Model Sharing</w:t>
            </w:r>
            <w:r w:rsidR="00B92DFC" w:rsidRPr="00B92DFC">
              <w:rPr>
                <w:rFonts w:asciiTheme="majorHAnsi" w:hAnsiTheme="majorHAnsi"/>
                <w:color w:val="0070C0"/>
                <w:sz w:val="21"/>
              </w:rPr>
              <w:t>:</w:t>
            </w:r>
            <w:r>
              <w:rPr>
                <w:rFonts w:asciiTheme="majorHAnsi" w:hAnsiTheme="majorHAnsi"/>
                <w:color w:val="0070C0"/>
                <w:sz w:val="21"/>
              </w:rPr>
              <w:t xml:space="preserve"> Which model sharing experience are you interested in? Please highlight or circle your choice. </w:t>
            </w:r>
            <w:r w:rsidRPr="00135847">
              <w:rPr>
                <w:rFonts w:cstheme="minorHAnsi"/>
                <w:b/>
                <w:i/>
                <w:color w:val="0070C0"/>
                <w:sz w:val="21"/>
              </w:rPr>
              <w:t xml:space="preserve">(Contact Practitioners Institute </w:t>
            </w:r>
            <w:r w:rsidR="00A63716" w:rsidRPr="00135847">
              <w:rPr>
                <w:rFonts w:cstheme="minorHAnsi"/>
                <w:b/>
                <w:i/>
                <w:color w:val="0070C0"/>
                <w:sz w:val="21"/>
              </w:rPr>
              <w:t xml:space="preserve">Team </w:t>
            </w:r>
            <w:r w:rsidRPr="00135847">
              <w:rPr>
                <w:rFonts w:cstheme="minorHAnsi"/>
                <w:b/>
                <w:i/>
                <w:color w:val="0070C0"/>
                <w:sz w:val="21"/>
              </w:rPr>
              <w:t>for additional information)</w:t>
            </w:r>
          </w:p>
          <w:tbl>
            <w:tblPr>
              <w:tblStyle w:val="TableGrid"/>
              <w:tblW w:w="0" w:type="auto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5392"/>
            </w:tblGrid>
            <w:tr w:rsidR="00B92DFC" w:rsidRPr="003179EB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B92DFC" w:rsidRPr="003179EB" w:rsidRDefault="00B92DFC" w:rsidP="00B92DFC">
                  <w:pPr>
                    <w:pStyle w:val="Heading1"/>
                  </w:pPr>
                  <w:r>
                    <w:t>1</w:t>
                  </w:r>
                  <w:r w:rsidR="00D37627">
                    <w:t xml:space="preserve">-Hour </w:t>
                  </w:r>
                </w:p>
              </w:tc>
              <w:tc>
                <w:tcPr>
                  <w:tcW w:w="5392" w:type="dxa"/>
                  <w:vAlign w:val="center"/>
                </w:tcPr>
                <w:p w:rsidR="00D37627" w:rsidRDefault="00D37627" w:rsidP="00B92DFC">
                  <w:pPr>
                    <w:pStyle w:val="Heading1"/>
                  </w:pPr>
                  <w:r>
                    <w:t>Information Session (no visit to program)</w:t>
                  </w:r>
                </w:p>
                <w:p w:rsidR="00A63716" w:rsidRPr="00A63716" w:rsidRDefault="00A63716" w:rsidP="00B92DFC">
                  <w:pPr>
                    <w:pStyle w:val="Heading1"/>
                    <w:rPr>
                      <w:rFonts w:asciiTheme="minorHAnsi" w:hAnsiTheme="minorHAnsi" w:cstheme="minorHAnsi"/>
                      <w:i/>
                      <w:color w:val="0070C0"/>
                    </w:rPr>
                  </w:pPr>
                  <w:r>
                    <w:t xml:space="preserve">Conversation only </w:t>
                  </w:r>
                  <w:r w:rsidRPr="00135847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(Can be in person, phone call or web-based Zoom session)</w:t>
                  </w:r>
                </w:p>
              </w:tc>
            </w:tr>
            <w:tr w:rsidR="00B92DFC" w:rsidRPr="003179EB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B92DFC" w:rsidRPr="003179EB" w:rsidRDefault="00D37627" w:rsidP="00B92DFC">
                  <w:pPr>
                    <w:pStyle w:val="Heading1"/>
                  </w:pPr>
                  <w:r>
                    <w:t>3-Hour Site Visit</w:t>
                  </w:r>
                </w:p>
              </w:tc>
              <w:tc>
                <w:tcPr>
                  <w:tcW w:w="5392" w:type="dxa"/>
                  <w:vAlign w:val="center"/>
                </w:tcPr>
                <w:p w:rsidR="00B92DFC" w:rsidRDefault="00D37627" w:rsidP="00B92DFC">
                  <w:pPr>
                    <w:rPr>
                      <w:rFonts w:asciiTheme="majorHAnsi" w:hAnsiTheme="majorHAnsi"/>
                      <w:b/>
                      <w:color w:val="0070C0"/>
                    </w:rPr>
                  </w:pPr>
                  <w:r>
                    <w:rPr>
                      <w:rFonts w:asciiTheme="majorHAnsi" w:hAnsiTheme="majorHAnsi"/>
                      <w:b/>
                      <w:color w:val="0070C0"/>
                    </w:rPr>
                    <w:t>(For groups of 6-12 people only) $3,000</w:t>
                  </w:r>
                </w:p>
                <w:p w:rsidR="00A63716" w:rsidRPr="00135847" w:rsidRDefault="00A63716" w:rsidP="00B92DFC">
                  <w:pPr>
                    <w:rPr>
                      <w:rFonts w:cstheme="minorHAnsi"/>
                      <w:b/>
                      <w:color w:val="0070C0"/>
                    </w:rPr>
                  </w:pPr>
                  <w:r w:rsidRPr="00135847">
                    <w:rPr>
                      <w:rFonts w:cstheme="minorHAnsi"/>
                      <w:b/>
                      <w:color w:val="0070C0"/>
                    </w:rPr>
                    <w:t>Program Presentations with option to visit Program(s)</w:t>
                  </w:r>
                </w:p>
              </w:tc>
            </w:tr>
            <w:tr w:rsidR="00B92DFC" w:rsidRPr="003179EB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B92DFC" w:rsidRPr="003179EB" w:rsidRDefault="00D37627" w:rsidP="00B92DFC">
                  <w:pPr>
                    <w:pStyle w:val="Heading1"/>
                  </w:pPr>
                  <w:r>
                    <w:t>1-Day Workshop</w:t>
                  </w:r>
                </w:p>
              </w:tc>
              <w:tc>
                <w:tcPr>
                  <w:tcW w:w="5392" w:type="dxa"/>
                  <w:vAlign w:val="center"/>
                </w:tcPr>
                <w:p w:rsidR="00B92DFC" w:rsidRDefault="00D37627" w:rsidP="00B92DFC">
                  <w:pPr>
                    <w:rPr>
                      <w:rFonts w:asciiTheme="majorHAnsi" w:hAnsiTheme="majorHAnsi"/>
                      <w:b/>
                      <w:color w:val="0070C0"/>
                    </w:rPr>
                  </w:pPr>
                  <w:r>
                    <w:rPr>
                      <w:rFonts w:asciiTheme="majorHAnsi" w:hAnsiTheme="majorHAnsi"/>
                      <w:b/>
                      <w:color w:val="0070C0"/>
                    </w:rPr>
                    <w:t>(For groups of 6-12 people only) $6,000</w:t>
                  </w:r>
                </w:p>
                <w:p w:rsidR="00A63716" w:rsidRPr="00135847" w:rsidRDefault="00A63716" w:rsidP="00B92DFC">
                  <w:pPr>
                    <w:rPr>
                      <w:rFonts w:cstheme="minorHAnsi"/>
                      <w:b/>
                      <w:color w:val="0070C0"/>
                    </w:rPr>
                  </w:pPr>
                  <w:r w:rsidRPr="00135847">
                    <w:rPr>
                      <w:rFonts w:cstheme="minorHAnsi"/>
                      <w:b/>
                      <w:color w:val="0070C0"/>
                    </w:rPr>
                    <w:t>Program Presentations with site visits</w:t>
                  </w:r>
                </w:p>
              </w:tc>
            </w:tr>
            <w:tr w:rsidR="00B92DFC" w:rsidRPr="003179EB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B92DFC" w:rsidRPr="003179EB" w:rsidRDefault="00D37627" w:rsidP="00B92DFC">
                  <w:pPr>
                    <w:pStyle w:val="Heading1"/>
                  </w:pPr>
                  <w:bookmarkStart w:id="1" w:name="_Hlk518635"/>
                  <w:r>
                    <w:t>2-Day Workshop</w:t>
                  </w:r>
                </w:p>
              </w:tc>
              <w:tc>
                <w:tcPr>
                  <w:tcW w:w="5392" w:type="dxa"/>
                  <w:vAlign w:val="center"/>
                </w:tcPr>
                <w:p w:rsidR="00B92DFC" w:rsidRDefault="00D37627" w:rsidP="00B92DFC">
                  <w:pPr>
                    <w:rPr>
                      <w:rFonts w:asciiTheme="majorHAnsi" w:hAnsiTheme="majorHAnsi"/>
                      <w:b/>
                      <w:color w:val="0070C0"/>
                    </w:rPr>
                  </w:pPr>
                  <w:r>
                    <w:rPr>
                      <w:rFonts w:asciiTheme="majorHAnsi" w:hAnsiTheme="majorHAnsi"/>
                      <w:b/>
                      <w:color w:val="0070C0"/>
                    </w:rPr>
                    <w:t>(For groups of 6-12 people only) $8,000</w:t>
                  </w:r>
                </w:p>
                <w:p w:rsidR="00A63716" w:rsidRPr="00135847" w:rsidRDefault="00A63716" w:rsidP="00B92DFC">
                  <w:pPr>
                    <w:rPr>
                      <w:rFonts w:cstheme="minorHAnsi"/>
                    </w:rPr>
                  </w:pPr>
                  <w:r w:rsidRPr="00135847">
                    <w:rPr>
                      <w:rFonts w:cstheme="minorHAnsi"/>
                      <w:b/>
                      <w:color w:val="0070C0"/>
                    </w:rPr>
                    <w:t>Program Presentations with site visits</w:t>
                  </w:r>
                </w:p>
              </w:tc>
            </w:tr>
            <w:tr w:rsidR="00D37627" w:rsidRPr="003179EB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D37627" w:rsidRDefault="00D37627" w:rsidP="00B92DFC">
                  <w:pPr>
                    <w:pStyle w:val="Heading1"/>
                  </w:pPr>
                  <w:r>
                    <w:t>3-Day Workshop</w:t>
                  </w:r>
                </w:p>
              </w:tc>
              <w:tc>
                <w:tcPr>
                  <w:tcW w:w="5392" w:type="dxa"/>
                  <w:vAlign w:val="center"/>
                </w:tcPr>
                <w:p w:rsidR="00D37627" w:rsidRDefault="00D37627" w:rsidP="00B92DFC">
                  <w:pPr>
                    <w:rPr>
                      <w:rFonts w:asciiTheme="majorHAnsi" w:hAnsiTheme="majorHAnsi"/>
                      <w:b/>
                      <w:color w:val="0070C0"/>
                    </w:rPr>
                  </w:pPr>
                  <w:r>
                    <w:rPr>
                      <w:rFonts w:asciiTheme="majorHAnsi" w:hAnsiTheme="majorHAnsi"/>
                      <w:b/>
                      <w:color w:val="0070C0"/>
                    </w:rPr>
                    <w:t>(For groups of 6-12 people only) $10,000</w:t>
                  </w:r>
                  <w:r w:rsidR="00A63716">
                    <w:rPr>
                      <w:rFonts w:asciiTheme="majorHAnsi" w:hAnsiTheme="majorHAnsi"/>
                      <w:b/>
                      <w:color w:val="0070C0"/>
                    </w:rPr>
                    <w:t xml:space="preserve"> </w:t>
                  </w:r>
                  <w:r w:rsidR="00A63716" w:rsidRPr="00135847">
                    <w:rPr>
                      <w:rFonts w:cstheme="minorHAnsi"/>
                      <w:b/>
                      <w:color w:val="0070C0"/>
                    </w:rPr>
                    <w:t>Program Presentations with site visits</w:t>
                  </w:r>
                </w:p>
              </w:tc>
            </w:tr>
            <w:bookmarkEnd w:id="1"/>
          </w:tbl>
          <w:p w:rsidR="00AE7331" w:rsidRPr="003179EB" w:rsidRDefault="00AE7331" w:rsidP="00032177"/>
        </w:tc>
        <w:tc>
          <w:tcPr>
            <w:tcW w:w="3159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:rsidR="00B92DFC" w:rsidRPr="004B2355" w:rsidRDefault="00B92DFC" w:rsidP="007E41B9">
            <w:pPr>
              <w:rPr>
                <w:rFonts w:asciiTheme="majorHAnsi" w:hAnsiTheme="majorHAnsi"/>
                <w:b/>
                <w:color w:val="0070C0"/>
              </w:rPr>
            </w:pPr>
            <w:r w:rsidRPr="004B2355">
              <w:rPr>
                <w:rFonts w:asciiTheme="majorHAnsi" w:hAnsiTheme="majorHAnsi"/>
                <w:b/>
                <w:color w:val="0070C0"/>
              </w:rPr>
              <w:t>Organizational Information:</w:t>
            </w:r>
          </w:p>
          <w:p w:rsidR="00B92DFC" w:rsidRPr="004B2355" w:rsidRDefault="00B92DFC" w:rsidP="007E41B9">
            <w:pPr>
              <w:rPr>
                <w:color w:val="0070C0"/>
              </w:rPr>
            </w:pPr>
          </w:p>
          <w:p w:rsidR="00B92DFC" w:rsidRPr="004B2355" w:rsidRDefault="00B92DFC" w:rsidP="007E41B9">
            <w:pPr>
              <w:rPr>
                <w:color w:val="0070C0"/>
              </w:rPr>
            </w:pPr>
          </w:p>
          <w:p w:rsidR="00B92DFC" w:rsidRPr="004B2355" w:rsidRDefault="00B92DFC" w:rsidP="007E41B9">
            <w:pPr>
              <w:rPr>
                <w:rFonts w:cstheme="minorHAnsi"/>
                <w:b/>
                <w:color w:val="0070C0"/>
              </w:rPr>
            </w:pPr>
            <w:r w:rsidRPr="004B2355">
              <w:rPr>
                <w:rFonts w:cstheme="minorHAnsi"/>
                <w:b/>
                <w:color w:val="0070C0"/>
              </w:rPr>
              <w:t>Please check one:</w:t>
            </w:r>
          </w:p>
          <w:p w:rsidR="00B92DFC" w:rsidRPr="004B2355" w:rsidRDefault="00B92DFC" w:rsidP="007E41B9">
            <w:pPr>
              <w:pStyle w:val="CheckList"/>
              <w:rPr>
                <w:color w:val="0070C0"/>
              </w:rPr>
            </w:pPr>
            <w:r w:rsidRPr="004B2355">
              <w:rPr>
                <w:color w:val="0070C0"/>
              </w:rPr>
              <w:t>Domestic (U.S.A.)</w:t>
            </w:r>
          </w:p>
          <w:p w:rsidR="00B92DFC" w:rsidRPr="004B2355" w:rsidRDefault="00B92DFC" w:rsidP="007E41B9">
            <w:pPr>
              <w:pStyle w:val="CheckList"/>
              <w:rPr>
                <w:color w:val="0070C0"/>
              </w:rPr>
            </w:pPr>
            <w:r w:rsidRPr="004B2355">
              <w:rPr>
                <w:color w:val="0070C0"/>
              </w:rPr>
              <w:t>International</w:t>
            </w:r>
          </w:p>
          <w:p w:rsidR="00B92DFC" w:rsidRPr="004B2355" w:rsidRDefault="00B92DFC" w:rsidP="007E41B9">
            <w:pPr>
              <w:rPr>
                <w:color w:val="0070C0"/>
              </w:rPr>
            </w:pPr>
          </w:p>
          <w:p w:rsidR="00B92DFC" w:rsidRPr="004B2355" w:rsidRDefault="00B92DFC" w:rsidP="007E41B9">
            <w:pPr>
              <w:rPr>
                <w:color w:val="0070C0"/>
              </w:rPr>
            </w:pPr>
          </w:p>
          <w:p w:rsidR="00AE7331" w:rsidRPr="004B2355" w:rsidRDefault="00B92DFC" w:rsidP="007E41B9">
            <w:pPr>
              <w:rPr>
                <w:rFonts w:cstheme="minorHAnsi"/>
                <w:b/>
                <w:color w:val="0070C0"/>
              </w:rPr>
            </w:pPr>
            <w:r w:rsidRPr="004B2355">
              <w:rPr>
                <w:rFonts w:cstheme="minorHAnsi"/>
                <w:b/>
                <w:color w:val="0070C0"/>
              </w:rPr>
              <w:t>Please select your organization type:</w:t>
            </w:r>
          </w:p>
          <w:p w:rsidR="00AE7331" w:rsidRPr="004B2355" w:rsidRDefault="00B92DFC" w:rsidP="007E41B9">
            <w:pPr>
              <w:pStyle w:val="CheckList"/>
              <w:rPr>
                <w:color w:val="0070C0"/>
              </w:rPr>
            </w:pPr>
            <w:r w:rsidRPr="004B2355">
              <w:rPr>
                <w:color w:val="0070C0"/>
              </w:rPr>
              <w:t>Community Based Organization</w:t>
            </w:r>
          </w:p>
          <w:p w:rsidR="00AE7331" w:rsidRPr="004B2355" w:rsidRDefault="00B92DFC" w:rsidP="007E41B9">
            <w:pPr>
              <w:pStyle w:val="CheckList"/>
              <w:rPr>
                <w:color w:val="0070C0"/>
              </w:rPr>
            </w:pPr>
            <w:r w:rsidRPr="004B2355">
              <w:rPr>
                <w:color w:val="0070C0"/>
              </w:rPr>
              <w:t>Local Education Institution</w:t>
            </w:r>
          </w:p>
          <w:p w:rsidR="00AE7331" w:rsidRPr="004B2355" w:rsidRDefault="00B92DFC" w:rsidP="007E41B9">
            <w:pPr>
              <w:pStyle w:val="CheckList"/>
              <w:rPr>
                <w:color w:val="0070C0"/>
              </w:rPr>
            </w:pPr>
            <w:r w:rsidRPr="004B2355">
              <w:rPr>
                <w:color w:val="0070C0"/>
              </w:rPr>
              <w:t>Government Representative</w:t>
            </w:r>
          </w:p>
          <w:p w:rsidR="00AE7331" w:rsidRPr="007E41B9" w:rsidRDefault="00B92DFC" w:rsidP="007E41B9">
            <w:pPr>
              <w:pStyle w:val="CheckList"/>
              <w:rPr>
                <w:color w:val="0070C0"/>
              </w:rPr>
            </w:pPr>
            <w:r w:rsidRPr="004B2355">
              <w:rPr>
                <w:color w:val="0070C0"/>
              </w:rPr>
              <w:t xml:space="preserve">Foundation or other </w:t>
            </w:r>
            <w:r w:rsidRPr="007E41B9">
              <w:rPr>
                <w:color w:val="0070C0"/>
              </w:rPr>
              <w:t>funding source</w:t>
            </w:r>
          </w:p>
          <w:p w:rsidR="00AE7331" w:rsidRPr="004B2355" w:rsidRDefault="00B92DFC" w:rsidP="007E41B9">
            <w:pPr>
              <w:pStyle w:val="CheckList"/>
              <w:rPr>
                <w:color w:val="0070C0"/>
              </w:rPr>
            </w:pPr>
            <w:r w:rsidRPr="004B2355">
              <w:rPr>
                <w:color w:val="0070C0"/>
              </w:rPr>
              <w:t>Other (please list)</w:t>
            </w:r>
          </w:p>
          <w:p w:rsidR="00AE7331" w:rsidRPr="004B2355" w:rsidRDefault="00AE7331" w:rsidP="00B92DFC">
            <w:pPr>
              <w:pStyle w:val="CheckList"/>
              <w:numPr>
                <w:ilvl w:val="0"/>
                <w:numId w:val="0"/>
              </w:numPr>
              <w:ind w:left="403"/>
              <w:rPr>
                <w:color w:val="0070C0"/>
              </w:rPr>
            </w:pPr>
          </w:p>
        </w:tc>
      </w:tr>
      <w:tr w:rsidR="00CB6656" w:rsidRPr="003179EB" w:rsidTr="00CE0BD4">
        <w:trPr>
          <w:trHeight w:val="113"/>
          <w:jc w:val="center"/>
        </w:trPr>
        <w:tc>
          <w:tcPr>
            <w:tcW w:w="10057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424EB" w:rsidRDefault="008424EB" w:rsidP="00CB6656"/>
          <w:p w:rsidR="00135847" w:rsidRDefault="00135847" w:rsidP="00CB6656"/>
          <w:p w:rsidR="00135847" w:rsidRDefault="00135847" w:rsidP="00CB6656"/>
          <w:p w:rsidR="00135847" w:rsidRDefault="00135847" w:rsidP="00CB6656"/>
          <w:p w:rsidR="00135847" w:rsidRDefault="00135847" w:rsidP="00CB6656"/>
          <w:p w:rsidR="00135847" w:rsidRDefault="00135847" w:rsidP="00CB6656"/>
          <w:p w:rsidR="00135847" w:rsidRDefault="00135847" w:rsidP="00CB6656"/>
          <w:p w:rsidR="00B8758D" w:rsidRPr="00B8758D" w:rsidRDefault="00B8758D" w:rsidP="00135847">
            <w:pPr>
              <w:rPr>
                <w:b/>
                <w:i/>
                <w:color w:val="0070C0"/>
              </w:rPr>
            </w:pPr>
            <w:r w:rsidRPr="00B8758D">
              <w:rPr>
                <w:b/>
                <w:i/>
                <w:color w:val="0070C0"/>
              </w:rPr>
              <w:t xml:space="preserve">On the following pages, please fill out the </w:t>
            </w:r>
            <w:r w:rsidR="00F61C8E">
              <w:rPr>
                <w:b/>
                <w:i/>
                <w:color w:val="0070C0"/>
              </w:rPr>
              <w:t xml:space="preserve">information for each participant and the organization </w:t>
            </w:r>
            <w:r w:rsidRPr="00B8758D">
              <w:rPr>
                <w:b/>
                <w:i/>
                <w:color w:val="0070C0"/>
              </w:rPr>
              <w:t>background information (especially if a collaboration of organizations is requesting to come for a visit).</w:t>
            </w:r>
          </w:p>
          <w:p w:rsidR="00135847" w:rsidRPr="00135847" w:rsidRDefault="00135847" w:rsidP="00135847"/>
        </w:tc>
      </w:tr>
      <w:tr w:rsidR="00CB6656" w:rsidRPr="003179EB" w:rsidTr="00CE0BD4">
        <w:trPr>
          <w:trHeight w:val="363"/>
          <w:jc w:val="center"/>
        </w:trPr>
        <w:tc>
          <w:tcPr>
            <w:tcW w:w="60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3179EB" w:rsidRDefault="008424EB" w:rsidP="003179EB">
            <w:pPr>
              <w:pStyle w:val="Heading2"/>
            </w:pPr>
          </w:p>
        </w:tc>
        <w:tc>
          <w:tcPr>
            <w:tcW w:w="2430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3179EB" w:rsidRDefault="00B8758D" w:rsidP="003179EB">
            <w:pPr>
              <w:pStyle w:val="Heading2"/>
            </w:pPr>
            <w:r>
              <w:t xml:space="preserve">Name </w:t>
            </w:r>
          </w:p>
        </w:tc>
        <w:tc>
          <w:tcPr>
            <w:tcW w:w="386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3179EB" w:rsidRDefault="00B8758D" w:rsidP="003179EB">
            <w:pPr>
              <w:pStyle w:val="Heading2"/>
            </w:pPr>
            <w:r>
              <w:t>Job Title and Organization/Affiliation(s)</w:t>
            </w:r>
          </w:p>
        </w:tc>
        <w:tc>
          <w:tcPr>
            <w:tcW w:w="315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3179EB" w:rsidRDefault="00B8758D" w:rsidP="003179EB">
            <w:pPr>
              <w:pStyle w:val="Heading2"/>
            </w:pPr>
            <w:r>
              <w:t>E-Mail Address</w:t>
            </w: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1</w:t>
            </w:r>
          </w:p>
        </w:tc>
        <w:tc>
          <w:tcPr>
            <w:tcW w:w="2430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2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3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4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5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6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7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8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9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10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11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B8758D" w:rsidRPr="00B05956" w:rsidRDefault="00B8758D" w:rsidP="003179EB">
            <w:pPr>
              <w:rPr>
                <w:color w:val="0070C0"/>
              </w:rPr>
            </w:pPr>
          </w:p>
        </w:tc>
      </w:tr>
      <w:tr w:rsidR="00B05956" w:rsidRPr="00B05956" w:rsidTr="00CE0BD4">
        <w:trPr>
          <w:jc w:val="center"/>
        </w:trPr>
        <w:tc>
          <w:tcPr>
            <w:tcW w:w="60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B8758D" w:rsidP="003179EB">
            <w:pPr>
              <w:rPr>
                <w:color w:val="0070C0"/>
              </w:rPr>
            </w:pPr>
            <w:r w:rsidRPr="00B05956">
              <w:rPr>
                <w:color w:val="0070C0"/>
              </w:rPr>
              <w:t>12</w:t>
            </w:r>
          </w:p>
        </w:tc>
        <w:tc>
          <w:tcPr>
            <w:tcW w:w="243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86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  <w:tc>
          <w:tcPr>
            <w:tcW w:w="31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B05956" w:rsidRDefault="008424EB" w:rsidP="003179EB">
            <w:pPr>
              <w:rPr>
                <w:color w:val="0070C0"/>
              </w:rPr>
            </w:pPr>
          </w:p>
        </w:tc>
      </w:tr>
      <w:tr w:rsidR="00CB6656" w:rsidRPr="003179EB" w:rsidTr="00CE0BD4">
        <w:trPr>
          <w:trHeight w:val="1093"/>
          <w:jc w:val="center"/>
        </w:trPr>
        <w:tc>
          <w:tcPr>
            <w:tcW w:w="10057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6C09AB" w:rsidRDefault="006C09AB" w:rsidP="006C09AB">
            <w:pPr>
              <w:rPr>
                <w:b/>
                <w:color w:val="0070C0"/>
              </w:rPr>
            </w:pPr>
          </w:p>
          <w:p w:rsidR="00F61C8E" w:rsidRPr="006C09AB" w:rsidRDefault="00F61C8E" w:rsidP="006C09AB">
            <w:pPr>
              <w:rPr>
                <w:b/>
                <w:color w:val="0070C0"/>
              </w:rPr>
            </w:pPr>
            <w:r w:rsidRPr="006C09AB">
              <w:rPr>
                <w:b/>
                <w:color w:val="0070C0"/>
              </w:rPr>
              <w:t>Please list and food allergies or physical challenges participants may have:</w:t>
            </w:r>
            <w:r w:rsidR="006C554A" w:rsidRPr="006C09AB">
              <w:rPr>
                <w:b/>
                <w:color w:val="0070C0"/>
              </w:rPr>
              <w:t xml:space="preserve"> </w:t>
            </w:r>
          </w:p>
          <w:p w:rsidR="00F61C8E" w:rsidRPr="006C09AB" w:rsidRDefault="00F61C8E" w:rsidP="006C09AB">
            <w:pPr>
              <w:rPr>
                <w:color w:val="0070C0"/>
              </w:rPr>
            </w:pPr>
          </w:p>
          <w:p w:rsidR="00F61C8E" w:rsidRPr="006C09AB" w:rsidRDefault="00F61C8E" w:rsidP="006C09AB">
            <w:pPr>
              <w:rPr>
                <w:color w:val="0070C0"/>
              </w:rPr>
            </w:pPr>
          </w:p>
          <w:p w:rsidR="006C09AB" w:rsidRPr="006C09AB" w:rsidRDefault="006C09AB" w:rsidP="006C09AB">
            <w:pPr>
              <w:rPr>
                <w:color w:val="0070C0"/>
              </w:rPr>
            </w:pPr>
          </w:p>
          <w:p w:rsidR="006C09AB" w:rsidRPr="006C09AB" w:rsidRDefault="006C09AB" w:rsidP="006C09AB">
            <w:pPr>
              <w:rPr>
                <w:color w:val="0070C0"/>
              </w:rPr>
            </w:pPr>
          </w:p>
          <w:p w:rsidR="006C09AB" w:rsidRPr="00B05956" w:rsidRDefault="006C09AB" w:rsidP="006C09AB"/>
        </w:tc>
      </w:tr>
    </w:tbl>
    <w:p w:rsidR="00CE0BD4" w:rsidRDefault="00CE0BD4" w:rsidP="006C09AB"/>
    <w:p w:rsidR="00B444AB" w:rsidRPr="003179EB" w:rsidRDefault="00B444AB" w:rsidP="008424EB"/>
    <w:tbl>
      <w:tblPr>
        <w:tblStyle w:val="TableGrid"/>
        <w:tblW w:w="495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403"/>
        <w:gridCol w:w="6548"/>
      </w:tblGrid>
      <w:tr w:rsidR="00F74868" w:rsidRPr="003179EB" w:rsidTr="00CE0BD4">
        <w:trPr>
          <w:jc w:val="center"/>
        </w:trPr>
        <w:tc>
          <w:tcPr>
            <w:tcW w:w="10057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F74868" w:rsidRPr="00B444AB" w:rsidRDefault="00B444AB" w:rsidP="00B444AB">
            <w:pPr>
              <w:pStyle w:val="Subtitle"/>
            </w:pPr>
            <w:r>
              <w:t xml:space="preserve">Organization </w:t>
            </w:r>
            <w:r w:rsidR="00431715">
              <w:t>Background Information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>Please describe the neighborhood/community you currently serve/intend to serve? (size, economic status, density, etc.)</w:t>
            </w:r>
          </w:p>
        </w:tc>
        <w:tc>
          <w:tcPr>
            <w:tcW w:w="403" w:type="dxa"/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  <w:color w:val="0070C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>What is your organization/community’s strength(s)?</w:t>
            </w:r>
          </w:p>
        </w:tc>
        <w:tc>
          <w:tcPr>
            <w:tcW w:w="403" w:type="dxa"/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0070C0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>Why is the organization coming on a visit?</w:t>
            </w:r>
          </w:p>
        </w:tc>
        <w:tc>
          <w:tcPr>
            <w:tcW w:w="403" w:type="dxa"/>
            <w:tcBorders>
              <w:bottom w:val="single" w:sz="18" w:space="0" w:color="0070C0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8" w:space="0" w:color="147ABD" w:themeColor="accent1"/>
              <w:bottom w:val="single" w:sz="18" w:space="0" w:color="0070C0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18" w:space="0" w:color="0070C0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lastRenderedPageBreak/>
              <w:t>Briefly, describe the organization(s) that will participate in the visit to the Harlem Children’s Zone.</w:t>
            </w:r>
          </w:p>
        </w:tc>
        <w:tc>
          <w:tcPr>
            <w:tcW w:w="403" w:type="dxa"/>
            <w:tcBorders>
              <w:top w:val="single" w:sz="18" w:space="0" w:color="0070C0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18" w:space="0" w:color="0070C0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F61C8E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 xml:space="preserve">How many years has your organization been in existence? </w:t>
            </w:r>
          </w:p>
        </w:tc>
        <w:tc>
          <w:tcPr>
            <w:tcW w:w="403" w:type="dxa"/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>What is the budget size of your organization?</w:t>
            </w:r>
          </w:p>
        </w:tc>
        <w:tc>
          <w:tcPr>
            <w:tcW w:w="403" w:type="dxa"/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>What are your primary funding sources (% Private and/or Public)?</w:t>
            </w:r>
          </w:p>
        </w:tc>
        <w:tc>
          <w:tcPr>
            <w:tcW w:w="403" w:type="dxa"/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>How many employees (Full-time and part-time)?</w:t>
            </w:r>
          </w:p>
        </w:tc>
        <w:tc>
          <w:tcPr>
            <w:tcW w:w="403" w:type="dxa"/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>What element(s) of the Harlem Children’s Zone model most interest you and why?</w:t>
            </w:r>
          </w:p>
        </w:tc>
        <w:tc>
          <w:tcPr>
            <w:tcW w:w="403" w:type="dxa"/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>How did you hear about the Harlem Children’s Zone, Inc? (60 Minutes, Ted Talks, New York Times, etc.)?</w:t>
            </w:r>
          </w:p>
        </w:tc>
        <w:tc>
          <w:tcPr>
            <w:tcW w:w="403" w:type="dxa"/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 xml:space="preserve">&lt;Please type your response here&gt; </w:t>
            </w:r>
          </w:p>
        </w:tc>
      </w:tr>
      <w:tr w:rsidR="001A4B91" w:rsidRPr="003179EB" w:rsidTr="00CE0BD4">
        <w:trPr>
          <w:trHeight w:val="1417"/>
          <w:jc w:val="center"/>
        </w:trPr>
        <w:tc>
          <w:tcPr>
            <w:tcW w:w="310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  <w:r w:rsidRPr="00B05956">
              <w:rPr>
                <w:color w:val="0070C0"/>
              </w:rPr>
              <w:t xml:space="preserve">Are you affiliated with any federal initiative (i.e., Promise Neighborhood, Choice Neighborhood, NRI, etc.)? </w:t>
            </w:r>
          </w:p>
        </w:tc>
        <w:tc>
          <w:tcPr>
            <w:tcW w:w="403" w:type="dxa"/>
            <w:tcBorders>
              <w:bottom w:val="single" w:sz="18" w:space="0" w:color="147ABD" w:themeColor="accent1"/>
            </w:tcBorders>
            <w:vAlign w:val="center"/>
          </w:tcPr>
          <w:p w:rsidR="001A4B91" w:rsidRPr="00B05956" w:rsidRDefault="001A4B91" w:rsidP="00BA3B02">
            <w:pPr>
              <w:pStyle w:val="Normal-Bold"/>
              <w:rPr>
                <w:color w:val="0070C0"/>
              </w:rPr>
            </w:pPr>
          </w:p>
        </w:tc>
        <w:tc>
          <w:tcPr>
            <w:tcW w:w="6548" w:type="dxa"/>
            <w:tcBorders>
              <w:top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1A4B91" w:rsidRPr="00A47888" w:rsidRDefault="001A4B91" w:rsidP="001A4B91">
            <w:pPr>
              <w:pStyle w:val="Normal-Bold"/>
              <w:jc w:val="left"/>
              <w:rPr>
                <w:b w:val="0"/>
              </w:rPr>
            </w:pPr>
            <w:r w:rsidRPr="00A47888">
              <w:rPr>
                <w:b w:val="0"/>
              </w:rPr>
              <w:t>&lt;Please type your response here&gt;</w:t>
            </w:r>
          </w:p>
        </w:tc>
      </w:tr>
    </w:tbl>
    <w:p w:rsidR="004B123B" w:rsidRDefault="004B123B" w:rsidP="003179EB"/>
    <w:p w:rsidR="00F61C8E" w:rsidRDefault="00F61C8E" w:rsidP="00F61C8E">
      <w:pPr>
        <w:rPr>
          <w:b/>
          <w:color w:val="0070C0"/>
        </w:rPr>
      </w:pPr>
    </w:p>
    <w:p w:rsidR="00F61C8E" w:rsidRDefault="00F61C8E" w:rsidP="00F61C8E">
      <w:pPr>
        <w:jc w:val="center"/>
        <w:rPr>
          <w:b/>
          <w:color w:val="0070C0"/>
          <w:sz w:val="24"/>
          <w:szCs w:val="24"/>
        </w:rPr>
      </w:pPr>
      <w:r w:rsidRPr="00F61C8E">
        <w:rPr>
          <w:b/>
          <w:color w:val="0070C0"/>
          <w:sz w:val="24"/>
          <w:szCs w:val="24"/>
        </w:rPr>
        <w:t xml:space="preserve">Please e-mail your completed application to </w:t>
      </w:r>
    </w:p>
    <w:p w:rsidR="00F61C8E" w:rsidRPr="00F61C8E" w:rsidRDefault="00F61C8E" w:rsidP="00F61C8E">
      <w:pPr>
        <w:jc w:val="center"/>
        <w:rPr>
          <w:b/>
          <w:color w:val="0070C0"/>
          <w:sz w:val="24"/>
          <w:szCs w:val="24"/>
        </w:rPr>
      </w:pPr>
      <w:r w:rsidRPr="00F61C8E">
        <w:rPr>
          <w:b/>
          <w:i/>
          <w:color w:val="0070C0"/>
          <w:sz w:val="24"/>
          <w:szCs w:val="24"/>
        </w:rPr>
        <w:t>Harlem Children’s Zone’s Practitioners Institute</w:t>
      </w:r>
      <w:r>
        <w:rPr>
          <w:b/>
          <w:i/>
          <w:color w:val="0070C0"/>
          <w:sz w:val="24"/>
          <w:szCs w:val="24"/>
        </w:rPr>
        <w:t>:</w:t>
      </w:r>
      <w:r w:rsidRPr="00F61C8E">
        <w:rPr>
          <w:b/>
          <w:color w:val="0070C0"/>
          <w:sz w:val="24"/>
          <w:szCs w:val="24"/>
        </w:rPr>
        <w:t xml:space="preserve"> </w:t>
      </w:r>
    </w:p>
    <w:p w:rsidR="00F61C8E" w:rsidRDefault="00F61C8E" w:rsidP="00F61C8E">
      <w:pPr>
        <w:jc w:val="center"/>
        <w:rPr>
          <w:b/>
          <w:color w:val="0070C0"/>
          <w:sz w:val="24"/>
          <w:szCs w:val="24"/>
        </w:rPr>
      </w:pPr>
      <w:r w:rsidRPr="00F61C8E">
        <w:rPr>
          <w:b/>
          <w:color w:val="0070C0"/>
          <w:sz w:val="24"/>
          <w:szCs w:val="24"/>
        </w:rPr>
        <w:t>puser@hcz.org or fax at (212) 289-0661</w:t>
      </w:r>
    </w:p>
    <w:p w:rsidR="00F61C8E" w:rsidRDefault="00F61C8E" w:rsidP="00F61C8E">
      <w:pPr>
        <w:jc w:val="center"/>
        <w:rPr>
          <w:b/>
          <w:color w:val="0070C0"/>
          <w:sz w:val="24"/>
          <w:szCs w:val="24"/>
        </w:rPr>
      </w:pPr>
    </w:p>
    <w:p w:rsidR="00F61C8E" w:rsidRPr="00F61C8E" w:rsidRDefault="00F61C8E" w:rsidP="00F61C8E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If you have any questions, please call (212) 360-3274</w:t>
      </w:r>
    </w:p>
    <w:sectPr w:rsidR="00F61C8E" w:rsidRPr="00F61C8E" w:rsidSect="006C554A">
      <w:footerReference w:type="default" r:id="rId13"/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31" w:rsidRDefault="00771931" w:rsidP="00DC5D31">
      <w:r>
        <w:separator/>
      </w:r>
    </w:p>
  </w:endnote>
  <w:endnote w:type="continuationSeparator" w:id="0">
    <w:p w:rsidR="00771931" w:rsidRDefault="00771931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75892"/>
      <w:docPartObj>
        <w:docPartGallery w:val="Page Numbers (Bottom of Page)"/>
        <w:docPartUnique/>
      </w:docPartObj>
    </w:sdtPr>
    <w:sdtEndPr>
      <w:rPr>
        <w:b/>
        <w:noProof/>
        <w:color w:val="0070C0"/>
      </w:rPr>
    </w:sdtEndPr>
    <w:sdtContent>
      <w:p w:rsidR="00B8758D" w:rsidRPr="00B8758D" w:rsidRDefault="00B8758D">
        <w:pPr>
          <w:pStyle w:val="Footer"/>
          <w:jc w:val="right"/>
          <w:rPr>
            <w:b/>
            <w:color w:val="0070C0"/>
          </w:rPr>
        </w:pPr>
        <w:r w:rsidRPr="00B8758D">
          <w:rPr>
            <w:b/>
            <w:color w:val="0070C0"/>
          </w:rPr>
          <w:fldChar w:fldCharType="begin"/>
        </w:r>
        <w:r w:rsidRPr="00B8758D">
          <w:rPr>
            <w:b/>
            <w:color w:val="0070C0"/>
          </w:rPr>
          <w:instrText xml:space="preserve"> PAGE   \* MERGEFORMAT </w:instrText>
        </w:r>
        <w:r w:rsidRPr="00B8758D">
          <w:rPr>
            <w:b/>
            <w:color w:val="0070C0"/>
          </w:rPr>
          <w:fldChar w:fldCharType="separate"/>
        </w:r>
        <w:r w:rsidRPr="00B8758D">
          <w:rPr>
            <w:b/>
            <w:noProof/>
            <w:color w:val="0070C0"/>
          </w:rPr>
          <w:t>2</w:t>
        </w:r>
        <w:r w:rsidRPr="00B8758D">
          <w:rPr>
            <w:b/>
            <w:noProof/>
            <w:color w:val="0070C0"/>
          </w:rPr>
          <w:fldChar w:fldCharType="end"/>
        </w:r>
      </w:p>
    </w:sdtContent>
  </w:sdt>
  <w:p w:rsidR="00B8758D" w:rsidRPr="00B8758D" w:rsidRDefault="00B8758D">
    <w:pPr>
      <w:pStyle w:val="Foo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31" w:rsidRDefault="00771931" w:rsidP="00DC5D31">
      <w:r>
        <w:separator/>
      </w:r>
    </w:p>
  </w:footnote>
  <w:footnote w:type="continuationSeparator" w:id="0">
    <w:p w:rsidR="00771931" w:rsidRDefault="00771931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9A0"/>
    <w:multiLevelType w:val="hybridMultilevel"/>
    <w:tmpl w:val="DAA0C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54"/>
    <w:rsid w:val="0001761D"/>
    <w:rsid w:val="00032177"/>
    <w:rsid w:val="000B3E71"/>
    <w:rsid w:val="000F23C5"/>
    <w:rsid w:val="000F44BA"/>
    <w:rsid w:val="00115B37"/>
    <w:rsid w:val="00135847"/>
    <w:rsid w:val="001A4B91"/>
    <w:rsid w:val="001A6320"/>
    <w:rsid w:val="001F608C"/>
    <w:rsid w:val="00245AA2"/>
    <w:rsid w:val="002D03A2"/>
    <w:rsid w:val="003179EB"/>
    <w:rsid w:val="00333781"/>
    <w:rsid w:val="00354439"/>
    <w:rsid w:val="003B7552"/>
    <w:rsid w:val="003C602C"/>
    <w:rsid w:val="003C6F53"/>
    <w:rsid w:val="00415899"/>
    <w:rsid w:val="00425288"/>
    <w:rsid w:val="00431715"/>
    <w:rsid w:val="004B123B"/>
    <w:rsid w:val="004B2355"/>
    <w:rsid w:val="004B50BE"/>
    <w:rsid w:val="004F6A3D"/>
    <w:rsid w:val="00527480"/>
    <w:rsid w:val="005618A8"/>
    <w:rsid w:val="005640E4"/>
    <w:rsid w:val="005755E1"/>
    <w:rsid w:val="006B4992"/>
    <w:rsid w:val="006C09AB"/>
    <w:rsid w:val="006C554A"/>
    <w:rsid w:val="006E3C43"/>
    <w:rsid w:val="006F220A"/>
    <w:rsid w:val="00713D96"/>
    <w:rsid w:val="00716614"/>
    <w:rsid w:val="00721E9B"/>
    <w:rsid w:val="00761D56"/>
    <w:rsid w:val="00771931"/>
    <w:rsid w:val="0079681F"/>
    <w:rsid w:val="007E41B9"/>
    <w:rsid w:val="007F0872"/>
    <w:rsid w:val="008121DA"/>
    <w:rsid w:val="008351AF"/>
    <w:rsid w:val="008424EB"/>
    <w:rsid w:val="00925CF7"/>
    <w:rsid w:val="009A11F0"/>
    <w:rsid w:val="009A12CB"/>
    <w:rsid w:val="009B61C4"/>
    <w:rsid w:val="009B6E54"/>
    <w:rsid w:val="009D044D"/>
    <w:rsid w:val="009D207E"/>
    <w:rsid w:val="00A05B52"/>
    <w:rsid w:val="00A40D99"/>
    <w:rsid w:val="00A47888"/>
    <w:rsid w:val="00A55C79"/>
    <w:rsid w:val="00A63716"/>
    <w:rsid w:val="00A64A0F"/>
    <w:rsid w:val="00AB5744"/>
    <w:rsid w:val="00AD5B55"/>
    <w:rsid w:val="00AE7331"/>
    <w:rsid w:val="00B05956"/>
    <w:rsid w:val="00B14394"/>
    <w:rsid w:val="00B26E49"/>
    <w:rsid w:val="00B444AB"/>
    <w:rsid w:val="00B8758D"/>
    <w:rsid w:val="00B92DFC"/>
    <w:rsid w:val="00B93157"/>
    <w:rsid w:val="00BA3B02"/>
    <w:rsid w:val="00BA681C"/>
    <w:rsid w:val="00BB33CE"/>
    <w:rsid w:val="00BF43C1"/>
    <w:rsid w:val="00C6523B"/>
    <w:rsid w:val="00CB315B"/>
    <w:rsid w:val="00CB6656"/>
    <w:rsid w:val="00CE0BD4"/>
    <w:rsid w:val="00D053B5"/>
    <w:rsid w:val="00D07B45"/>
    <w:rsid w:val="00D37627"/>
    <w:rsid w:val="00DC5D31"/>
    <w:rsid w:val="00E22CF9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61C8E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F61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F6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lopez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E54DBE546584DAB42277DBE88D7CD" ma:contentTypeVersion="4" ma:contentTypeDescription="Create a new document." ma:contentTypeScope="" ma:versionID="89db6aeda57585d5b6bb1fea203e5df6">
  <xsd:schema xmlns:xsd="http://www.w3.org/2001/XMLSchema" xmlns:xs="http://www.w3.org/2001/XMLSchema" xmlns:p="http://schemas.microsoft.com/office/2006/metadata/properties" xmlns:ns2="6414d9f2-ff0d-4a40-ad44-57e858cb2f9e" targetNamespace="http://schemas.microsoft.com/office/2006/metadata/properties" ma:root="true" ma:fieldsID="cdaf8e41ca2fbe7c7da6ddc8b1663ce6" ns2:_="">
    <xsd:import namespace="6414d9f2-ff0d-4a40-ad44-57e858cb2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9f2-ff0d-4a40-ad44-57e858cb2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67E37-BCAA-450F-9AD4-004BC30B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4d9f2-ff0d-4a40-ad44-57e858cb2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54C87-2A22-7247-9D5D-31645F45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C:\Users\jlopez\AppData\Roaming\Microsoft\Templates\Behavior agreement.dotx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2019-10-02T13:17:00Z</dcterms:created>
  <dcterms:modified xsi:type="dcterms:W3CDTF">2019-10-02T13:17:00Z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0x010100698E54DBE546584DAB42277DBE88D7CD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2018-07-30T19:21:21.9682688Z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