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horzAnchor="margin" w:tblpY="1068"/>
        <w:tblW w:w="5234" w:type="pct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965"/>
        <w:gridCol w:w="2616"/>
      </w:tblGrid>
      <w:tr w:rsidR="007D7632" w:rsidRPr="003179EB" w14:paraId="58706122" w14:textId="77777777" w:rsidTr="009A47D7">
        <w:trPr>
          <w:trHeight w:val="14163"/>
        </w:trPr>
        <w:tc>
          <w:tcPr>
            <w:tcW w:w="7965" w:type="dxa"/>
          </w:tcPr>
          <w:tbl>
            <w:tblPr>
              <w:tblStyle w:val="TableGrid1"/>
              <w:tblW w:w="6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3901"/>
              <w:gridCol w:w="270"/>
            </w:tblGrid>
            <w:tr w:rsidR="00D85A4D" w:rsidRPr="003179EB" w14:paraId="5976C651" w14:textId="77777777" w:rsidTr="00250410">
              <w:trPr>
                <w:gridAfter w:val="1"/>
                <w:wAfter w:w="270" w:type="dxa"/>
              </w:trPr>
              <w:tc>
                <w:tcPr>
                  <w:tcW w:w="2497" w:type="dxa"/>
                  <w:vAlign w:val="bottom"/>
                </w:tcPr>
                <w:p w14:paraId="076F23F6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A47D7"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Organization Name: </w:t>
                  </w:r>
                </w:p>
              </w:tc>
              <w:tc>
                <w:tcPr>
                  <w:tcW w:w="3901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4DC353E8" w14:textId="77777777" w:rsidR="00D85A4D" w:rsidRPr="00695B53" w:rsidRDefault="00D85A4D" w:rsidP="007D7632">
                  <w:pPr>
                    <w:framePr w:hSpace="180" w:wrap="around" w:hAnchor="margin" w:y="1068"/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D85A4D" w:rsidRPr="003179EB" w14:paraId="00D15074" w14:textId="77777777" w:rsidTr="00250410">
              <w:tc>
                <w:tcPr>
                  <w:tcW w:w="2497" w:type="dxa"/>
                  <w:vAlign w:val="bottom"/>
                </w:tcPr>
                <w:p w14:paraId="3CA305DD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47D7"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171" w:type="dxa"/>
                  <w:gridSpan w:val="2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524D377" w14:textId="77777777" w:rsidR="00D85A4D" w:rsidRPr="00695B53" w:rsidRDefault="00D85A4D" w:rsidP="007D7632">
                  <w:pPr>
                    <w:framePr w:hSpace="180" w:wrap="around" w:hAnchor="margin" w:y="1068"/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D85A4D" w:rsidRPr="003179EB" w14:paraId="36FC8649" w14:textId="77777777" w:rsidTr="00250410">
              <w:tc>
                <w:tcPr>
                  <w:tcW w:w="2497" w:type="dxa"/>
                  <w:vAlign w:val="bottom"/>
                </w:tcPr>
                <w:p w14:paraId="79082BE8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71" w:type="dxa"/>
                  <w:gridSpan w:val="2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9896535" w14:textId="77777777" w:rsidR="00D85A4D" w:rsidRPr="00695B53" w:rsidRDefault="00D85A4D" w:rsidP="007D7632">
                  <w:pPr>
                    <w:framePr w:hSpace="180" w:wrap="around" w:hAnchor="margin" w:y="1068"/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D85A4D" w:rsidRPr="003179EB" w14:paraId="526103A5" w14:textId="77777777" w:rsidTr="00250410">
              <w:tc>
                <w:tcPr>
                  <w:tcW w:w="2497" w:type="dxa"/>
                  <w:vAlign w:val="bottom"/>
                </w:tcPr>
                <w:p w14:paraId="10B864CE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47D7"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  <w:t>CONTACT PERSON:</w:t>
                  </w:r>
                </w:p>
              </w:tc>
              <w:tc>
                <w:tcPr>
                  <w:tcW w:w="4171" w:type="dxa"/>
                  <w:gridSpan w:val="2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0CFFF4DA" w14:textId="77777777" w:rsidR="00D85A4D" w:rsidRPr="0020127F" w:rsidRDefault="00D85A4D" w:rsidP="007D7632">
                  <w:pPr>
                    <w:framePr w:hSpace="180" w:wrap="around" w:hAnchor="margin" w:y="1068"/>
                    <w:spacing w:line="360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20127F">
                    <w:rPr>
                      <w:i/>
                      <w:iCs/>
                      <w:color w:val="000000" w:themeColor="text1"/>
                    </w:rPr>
                    <w:t>&lt;Name and Title&gt;</w:t>
                  </w:r>
                </w:p>
              </w:tc>
            </w:tr>
            <w:tr w:rsidR="00D85A4D" w:rsidRPr="003179EB" w14:paraId="2ACCBBBF" w14:textId="77777777" w:rsidTr="00250410">
              <w:tc>
                <w:tcPr>
                  <w:tcW w:w="2497" w:type="dxa"/>
                  <w:vAlign w:val="bottom"/>
                </w:tcPr>
                <w:p w14:paraId="6ED5B079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47D7"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  <w:t>PHONE (WORK):</w:t>
                  </w:r>
                </w:p>
              </w:tc>
              <w:tc>
                <w:tcPr>
                  <w:tcW w:w="4171" w:type="dxa"/>
                  <w:gridSpan w:val="2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16E00281" w14:textId="77777777" w:rsidR="00D85A4D" w:rsidRPr="00695B53" w:rsidRDefault="00D85A4D" w:rsidP="007D7632">
                  <w:pPr>
                    <w:framePr w:hSpace="180" w:wrap="around" w:hAnchor="margin" w:y="1068"/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D85A4D" w:rsidRPr="003179EB" w14:paraId="437A6D75" w14:textId="77777777" w:rsidTr="00250410">
              <w:tc>
                <w:tcPr>
                  <w:tcW w:w="2497" w:type="dxa"/>
                  <w:vAlign w:val="bottom"/>
                </w:tcPr>
                <w:p w14:paraId="0B4B60A9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47D7"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  <w:t>PHONE (CELL):</w:t>
                  </w:r>
                </w:p>
              </w:tc>
              <w:tc>
                <w:tcPr>
                  <w:tcW w:w="4171" w:type="dxa"/>
                  <w:gridSpan w:val="2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65C7F7CD" w14:textId="77777777" w:rsidR="00D85A4D" w:rsidRPr="00695B53" w:rsidRDefault="00D85A4D" w:rsidP="007D7632">
                  <w:pPr>
                    <w:framePr w:hSpace="180" w:wrap="around" w:hAnchor="margin" w:y="1068"/>
                    <w:spacing w:line="360" w:lineRule="auto"/>
                    <w:rPr>
                      <w:color w:val="000000" w:themeColor="text1"/>
                      <w:vertAlign w:val="subscript"/>
                    </w:rPr>
                  </w:pPr>
                </w:p>
              </w:tc>
            </w:tr>
            <w:tr w:rsidR="00D85A4D" w:rsidRPr="003179EB" w14:paraId="33C9A527" w14:textId="77777777" w:rsidTr="00250410">
              <w:tc>
                <w:tcPr>
                  <w:tcW w:w="2497" w:type="dxa"/>
                  <w:vAlign w:val="bottom"/>
                </w:tcPr>
                <w:p w14:paraId="4AC5F041" w14:textId="77777777" w:rsidR="00D85A4D" w:rsidRPr="009A47D7" w:rsidRDefault="00D85A4D" w:rsidP="007D7632">
                  <w:pPr>
                    <w:pStyle w:val="Heading1"/>
                    <w:framePr w:hSpace="180" w:wrap="around" w:hAnchor="margin" w:y="1068"/>
                    <w:spacing w:line="276" w:lineRule="auto"/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47D7">
                    <w:rPr>
                      <w:rFonts w:ascii="Montserrat" w:hAnsi="Montserrat"/>
                      <w:b/>
                      <w:bCs/>
                      <w:color w:val="000000" w:themeColor="text1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171" w:type="dxa"/>
                  <w:gridSpan w:val="2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69EC3C8" w14:textId="77777777" w:rsidR="00D85A4D" w:rsidRPr="00695B53" w:rsidRDefault="00D85A4D" w:rsidP="007D7632">
                  <w:pPr>
                    <w:framePr w:hSpace="180" w:wrap="around" w:hAnchor="margin" w:y="1068"/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1"/>
              <w:tblpPr w:leftFromText="180" w:rightFromText="180" w:vertAnchor="text" w:horzAnchor="margin" w:tblpY="460"/>
              <w:tblOverlap w:val="never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10255"/>
            </w:tblGrid>
            <w:tr w:rsidR="00D85A4D" w:rsidRPr="003179EB" w14:paraId="6218FCFA" w14:textId="77777777" w:rsidTr="00C3651C">
              <w:trPr>
                <w:trHeight w:val="890"/>
              </w:trPr>
              <w:tc>
                <w:tcPr>
                  <w:tcW w:w="10255" w:type="dxa"/>
                  <w:shd w:val="clear" w:color="auto" w:fill="000000" w:themeFill="text1"/>
                </w:tcPr>
                <w:p w14:paraId="59D1864F" w14:textId="77777777" w:rsidR="00D85A4D" w:rsidRPr="002C4608" w:rsidRDefault="00D85A4D" w:rsidP="009E214D">
                  <w:pPr>
                    <w:pStyle w:val="Subtitle"/>
                    <w:ind w:left="0"/>
                    <w:jc w:val="left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2C4608">
                    <w:rPr>
                      <w:rFonts w:ascii="Montserrat" w:hAnsi="Montserrat"/>
                      <w:bCs/>
                      <w:sz w:val="16"/>
                      <w:szCs w:val="16"/>
                    </w:rPr>
                    <w:t>Harlem Children’s Zone, Inc. Model Sharing: Which model Sharing experience</w:t>
                  </w:r>
                </w:p>
                <w:p w14:paraId="78E588B7" w14:textId="77777777" w:rsidR="00C3651C" w:rsidRDefault="00D85A4D" w:rsidP="009E214D">
                  <w:pPr>
                    <w:pStyle w:val="Subtitle"/>
                    <w:ind w:left="0"/>
                    <w:jc w:val="left"/>
                    <w:rPr>
                      <w:rFonts w:ascii="Montserrat" w:hAnsi="Montserrat"/>
                      <w:bCs/>
                      <w:i/>
                      <w:iCs/>
                      <w:sz w:val="16"/>
                      <w:szCs w:val="16"/>
                    </w:rPr>
                  </w:pPr>
                  <w:r w:rsidRPr="002C4608">
                    <w:rPr>
                      <w:rFonts w:ascii="Montserrat" w:hAnsi="Montserrat"/>
                      <w:bCs/>
                      <w:sz w:val="16"/>
                      <w:szCs w:val="16"/>
                    </w:rPr>
                    <w:t>are you interested in? (</w:t>
                  </w:r>
                  <w:r w:rsidRPr="002C4608">
                    <w:rPr>
                      <w:rFonts w:ascii="Montserrat" w:hAnsi="Montserrat"/>
                      <w:bCs/>
                      <w:i/>
                      <w:iCs/>
                      <w:sz w:val="16"/>
                      <w:szCs w:val="16"/>
                    </w:rPr>
                    <w:t xml:space="preserve">Contact practitioners Institute Team for additional </w:t>
                  </w:r>
                </w:p>
                <w:p w14:paraId="4DEB9752" w14:textId="2913D52B" w:rsidR="00D85A4D" w:rsidRPr="002C4608" w:rsidRDefault="00D85A4D" w:rsidP="009E214D">
                  <w:pPr>
                    <w:pStyle w:val="Subtitle"/>
                    <w:ind w:left="0"/>
                    <w:jc w:val="left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2C4608">
                    <w:rPr>
                      <w:rFonts w:ascii="Montserrat" w:hAnsi="Montserrat"/>
                      <w:bCs/>
                      <w:i/>
                      <w:iCs/>
                      <w:sz w:val="16"/>
                      <w:szCs w:val="16"/>
                    </w:rPr>
                    <w:t>information</w:t>
                  </w:r>
                  <w:r w:rsidRPr="002C4608">
                    <w:rPr>
                      <w:rFonts w:ascii="Montserrat" w:hAnsi="Montserrat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3ADFB01" w14:textId="77777777" w:rsidR="00D85A4D" w:rsidRDefault="00D85A4D" w:rsidP="007D7632">
            <w:pPr>
              <w:pStyle w:val="Normal-Large"/>
              <w:spacing w:before="100" w:beforeAutospacing="1" w:after="0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316B75E0" w14:textId="3E0316D3" w:rsidR="00D85A4D" w:rsidRPr="003D6AAD" w:rsidRDefault="00D85A4D" w:rsidP="00B724DD">
            <w:pPr>
              <w:pStyle w:val="Normal-Large"/>
              <w:spacing w:before="0" w:after="0"/>
              <w:contextualSpacing/>
              <w:jc w:val="center"/>
              <w:rPr>
                <w:rFonts w:ascii="Montserrat" w:hAnsi="Montserrat"/>
                <w:b/>
                <w:bCs/>
                <w:szCs w:val="24"/>
              </w:rPr>
            </w:pPr>
            <w:r w:rsidRPr="003D6AAD">
              <w:rPr>
                <w:rFonts w:ascii="Montserrat" w:hAnsi="Montserrat"/>
                <w:b/>
                <w:bCs/>
                <w:szCs w:val="24"/>
              </w:rPr>
              <w:t>V</w:t>
            </w:r>
            <w:r w:rsidR="00B724DD">
              <w:rPr>
                <w:rFonts w:ascii="Montserrat" w:hAnsi="Montserrat"/>
                <w:b/>
                <w:bCs/>
                <w:szCs w:val="24"/>
              </w:rPr>
              <w:t>IRTUAL OFFERINGS</w:t>
            </w:r>
            <w:r w:rsidRPr="003D6AAD">
              <w:rPr>
                <w:rFonts w:ascii="Montserrat" w:hAnsi="Montserrat"/>
                <w:b/>
                <w:bCs/>
                <w:szCs w:val="24"/>
              </w:rPr>
              <w:t xml:space="preserve"> (C</w:t>
            </w:r>
            <w:r w:rsidR="0033061A">
              <w:rPr>
                <w:rFonts w:ascii="Montserrat" w:hAnsi="Montserrat"/>
                <w:b/>
                <w:bCs/>
                <w:szCs w:val="24"/>
              </w:rPr>
              <w:t>OST WILL VARY</w:t>
            </w:r>
            <w:r w:rsidRPr="003D6AAD">
              <w:rPr>
                <w:rFonts w:ascii="Montserrat" w:hAnsi="Montserrat"/>
                <w:b/>
                <w:bCs/>
                <w:szCs w:val="24"/>
              </w:rPr>
              <w:t>)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2"/>
              <w:gridCol w:w="3842"/>
            </w:tblGrid>
            <w:tr w:rsidR="00D85A4D" w14:paraId="4F2BEE2F" w14:textId="77777777" w:rsidTr="003D6AAD">
              <w:tc>
                <w:tcPr>
                  <w:tcW w:w="3842" w:type="dxa"/>
                </w:tcPr>
                <w:p w14:paraId="0295ECD1" w14:textId="653D2529" w:rsidR="00D85A4D" w:rsidRPr="00D85A4D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85A4D">
                    <w:rPr>
                      <w:rFonts w:ascii="Montserrat" w:hAnsi="Montserrat"/>
                    </w:rPr>
                    <w:t>30-Minute</w:t>
                  </w:r>
                </w:p>
              </w:tc>
              <w:tc>
                <w:tcPr>
                  <w:tcW w:w="3842" w:type="dxa"/>
                  <w:tcBorders>
                    <w:bottom w:val="single" w:sz="4" w:space="0" w:color="auto"/>
                  </w:tcBorders>
                </w:tcPr>
                <w:p w14:paraId="4CAACA9E" w14:textId="0F3376BF" w:rsidR="00D85A4D" w:rsidRPr="00D85A4D" w:rsidRDefault="00D85A4D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  <w:bCs/>
                    </w:rPr>
                  </w:pPr>
                  <w:r w:rsidRPr="00D85A4D">
                    <w:rPr>
                      <w:rFonts w:ascii="Montserrat" w:hAnsi="Montserrat"/>
                      <w:b/>
                      <w:bCs/>
                    </w:rPr>
                    <w:t xml:space="preserve">Q&amp;A </w:t>
                  </w:r>
                  <w:r w:rsidRPr="00030F8B">
                    <w:rPr>
                      <w:rFonts w:ascii="Montserrat" w:hAnsi="Montserrat"/>
                    </w:rPr>
                    <w:t>(No presentation or Overview)</w:t>
                  </w:r>
                  <w:r>
                    <w:rPr>
                      <w:rFonts w:ascii="Montserrat" w:hAnsi="Montserrat"/>
                      <w:b/>
                      <w:bCs/>
                    </w:rPr>
                    <w:t xml:space="preserve"> </w:t>
                  </w:r>
                </w:p>
              </w:tc>
            </w:tr>
            <w:tr w:rsidR="00D85A4D" w14:paraId="61A51B9B" w14:textId="77777777" w:rsidTr="00250410">
              <w:tc>
                <w:tcPr>
                  <w:tcW w:w="3842" w:type="dxa"/>
                </w:tcPr>
                <w:p w14:paraId="635D694C" w14:textId="572D6F37" w:rsidR="00D85A4D" w:rsidRPr="00D85A4D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85A4D">
                    <w:rPr>
                      <w:rFonts w:ascii="Montserrat" w:hAnsi="Montserrat"/>
                    </w:rPr>
                    <w:t>1-Hour</w:t>
                  </w:r>
                </w:p>
              </w:tc>
              <w:tc>
                <w:tcPr>
                  <w:tcW w:w="3842" w:type="dxa"/>
                </w:tcPr>
                <w:p w14:paraId="119D7BDA" w14:textId="532BC3CF" w:rsidR="00D85A4D" w:rsidRPr="003D6AAD" w:rsidRDefault="003D6AAD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  <w:bCs/>
                    </w:rPr>
                  </w:pPr>
                  <w:r w:rsidRPr="001313FD">
                    <w:rPr>
                      <w:rFonts w:ascii="Montserrat" w:hAnsi="Montserrat"/>
                      <w:b/>
                      <w:bCs/>
                    </w:rPr>
                    <w:t xml:space="preserve">Information </w:t>
                  </w:r>
                  <w:r w:rsidR="00C3651C" w:rsidRPr="001313FD">
                    <w:rPr>
                      <w:rFonts w:ascii="Montserrat" w:hAnsi="Montserrat"/>
                      <w:b/>
                      <w:bCs/>
                    </w:rPr>
                    <w:t>Session</w:t>
                  </w:r>
                  <w:r w:rsidR="00C3651C" w:rsidRPr="003D6AAD">
                    <w:rPr>
                      <w:rFonts w:ascii="Montserrat" w:hAnsi="Montserrat"/>
                    </w:rPr>
                    <w:t xml:space="preserve"> (</w:t>
                  </w:r>
                  <w:r w:rsidRPr="003D6AAD">
                    <w:rPr>
                      <w:rFonts w:ascii="Montserrat" w:hAnsi="Montserrat"/>
                    </w:rPr>
                    <w:t>HCZ Overview</w:t>
                  </w:r>
                  <w:r w:rsidR="007D7632">
                    <w:rPr>
                      <w:rFonts w:ascii="Montserrat" w:hAnsi="Montserrat"/>
                    </w:rPr>
                    <w:t>, History and Culture</w:t>
                  </w:r>
                  <w:r w:rsidR="0033061A">
                    <w:rPr>
                      <w:rFonts w:ascii="Montserrat" w:hAnsi="Montserrat"/>
                    </w:rPr>
                    <w:t>) No fee.</w:t>
                  </w:r>
                </w:p>
              </w:tc>
            </w:tr>
            <w:tr w:rsidR="00D85A4D" w14:paraId="6B4B25AC" w14:textId="77777777" w:rsidTr="00250410">
              <w:tc>
                <w:tcPr>
                  <w:tcW w:w="3842" w:type="dxa"/>
                </w:tcPr>
                <w:p w14:paraId="1620F91B" w14:textId="569E6390" w:rsidR="00D85A4D" w:rsidRPr="00D85A4D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85A4D">
                    <w:rPr>
                      <w:rFonts w:ascii="Montserrat" w:hAnsi="Montserrat"/>
                    </w:rPr>
                    <w:t>2-Hour</w:t>
                  </w:r>
                </w:p>
              </w:tc>
              <w:tc>
                <w:tcPr>
                  <w:tcW w:w="3842" w:type="dxa"/>
                </w:tcPr>
                <w:p w14:paraId="0A013496" w14:textId="69CB751C" w:rsidR="00D85A4D" w:rsidRPr="007D7632" w:rsidRDefault="007D7632" w:rsidP="007D7632">
                  <w:pPr>
                    <w:framePr w:hSpace="180" w:wrap="around" w:hAnchor="margin" w:y="1068"/>
                    <w:rPr>
                      <w:rFonts w:ascii="Montserrat" w:hAnsi="Montserrat"/>
                    </w:rPr>
                  </w:pPr>
                  <w:r w:rsidRPr="007D7632">
                    <w:rPr>
                      <w:rFonts w:ascii="Montserrat" w:hAnsi="Montserrat"/>
                      <w:b/>
                      <w:bCs/>
                    </w:rPr>
                    <w:t>Program Presentations</w:t>
                  </w:r>
                  <w:r>
                    <w:rPr>
                      <w:rFonts w:ascii="Montserrat" w:hAnsi="Montserrat"/>
                    </w:rPr>
                    <w:t xml:space="preserve"> (Overview and 1-2 Specific </w:t>
                  </w:r>
                  <w:r w:rsidR="00F32793">
                    <w:rPr>
                      <w:rFonts w:ascii="Montserrat" w:hAnsi="Montserrat"/>
                    </w:rPr>
                    <w:t>A</w:t>
                  </w:r>
                  <w:r>
                    <w:rPr>
                      <w:rFonts w:ascii="Montserrat" w:hAnsi="Montserrat"/>
                    </w:rPr>
                    <w:t>reas of Interest)</w:t>
                  </w:r>
                </w:p>
              </w:tc>
            </w:tr>
            <w:tr w:rsidR="00D85A4D" w14:paraId="677F9AA4" w14:textId="77777777" w:rsidTr="00250410">
              <w:tc>
                <w:tcPr>
                  <w:tcW w:w="3842" w:type="dxa"/>
                </w:tcPr>
                <w:p w14:paraId="3CF126C1" w14:textId="30B9CBEA" w:rsidR="00D85A4D" w:rsidRPr="00D85A4D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85A4D">
                    <w:rPr>
                      <w:rFonts w:ascii="Montserrat" w:hAnsi="Montserrat"/>
                    </w:rPr>
                    <w:t>4-Hour</w:t>
                  </w:r>
                </w:p>
              </w:tc>
              <w:tc>
                <w:tcPr>
                  <w:tcW w:w="3842" w:type="dxa"/>
                </w:tcPr>
                <w:p w14:paraId="0A6889EA" w14:textId="0ED4FC53" w:rsidR="00D85A4D" w:rsidRDefault="006E2C82" w:rsidP="007D7632">
                  <w:pPr>
                    <w:framePr w:hSpace="180" w:wrap="around" w:hAnchor="margin" w:y="1068"/>
                  </w:pPr>
                  <w:r w:rsidRPr="007D7632">
                    <w:rPr>
                      <w:rFonts w:ascii="Montserrat" w:hAnsi="Montserrat"/>
                      <w:b/>
                      <w:bCs/>
                    </w:rPr>
                    <w:t>Program Presentations</w:t>
                  </w:r>
                  <w:r>
                    <w:rPr>
                      <w:rFonts w:ascii="Montserrat" w:hAnsi="Montserrat"/>
                    </w:rPr>
                    <w:t xml:space="preserve"> (Overview</w:t>
                  </w:r>
                  <w:r w:rsidR="001627DE">
                    <w:rPr>
                      <w:rFonts w:ascii="Montserrat" w:hAnsi="Montserrat"/>
                    </w:rPr>
                    <w:t xml:space="preserve">, </w:t>
                  </w:r>
                  <w:r>
                    <w:rPr>
                      <w:rFonts w:ascii="Montserrat" w:hAnsi="Montserrat"/>
                    </w:rPr>
                    <w:t>2</w:t>
                  </w:r>
                  <w:r w:rsidR="001627DE">
                    <w:rPr>
                      <w:rFonts w:ascii="Montserrat" w:hAnsi="Montserrat"/>
                    </w:rPr>
                    <w:t>-4</w:t>
                  </w:r>
                  <w:r>
                    <w:rPr>
                      <w:rFonts w:ascii="Montserrat" w:hAnsi="Montserrat"/>
                    </w:rPr>
                    <w:t xml:space="preserve"> Specific </w:t>
                  </w:r>
                  <w:r w:rsidR="00F32793">
                    <w:rPr>
                      <w:rFonts w:ascii="Montserrat" w:hAnsi="Montserrat"/>
                    </w:rPr>
                    <w:t>A</w:t>
                  </w:r>
                  <w:r>
                    <w:rPr>
                      <w:rFonts w:ascii="Montserrat" w:hAnsi="Montserrat"/>
                    </w:rPr>
                    <w:t>reas of Interest</w:t>
                  </w:r>
                  <w:r w:rsidR="001627DE">
                    <w:rPr>
                      <w:rFonts w:ascii="Montserrat" w:hAnsi="Montserrat"/>
                    </w:rPr>
                    <w:t>, Deep Dive Q&amp;</w:t>
                  </w:r>
                  <w:r w:rsidR="00C3651C">
                    <w:rPr>
                      <w:rFonts w:ascii="Montserrat" w:hAnsi="Montserrat"/>
                    </w:rPr>
                    <w:t>A)</w:t>
                  </w:r>
                </w:p>
              </w:tc>
            </w:tr>
            <w:tr w:rsidR="007D7632" w14:paraId="6E7B604E" w14:textId="77777777" w:rsidTr="00250410">
              <w:tc>
                <w:tcPr>
                  <w:tcW w:w="3842" w:type="dxa"/>
                </w:tcPr>
                <w:p w14:paraId="386E752A" w14:textId="5838E2D6" w:rsidR="007D7632" w:rsidRPr="00D85A4D" w:rsidRDefault="007D7632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Gold Star 4-Hour</w:t>
                  </w:r>
                </w:p>
              </w:tc>
              <w:tc>
                <w:tcPr>
                  <w:tcW w:w="3842" w:type="dxa"/>
                </w:tcPr>
                <w:p w14:paraId="650EF370" w14:textId="77777777" w:rsidR="00F32793" w:rsidRDefault="004724E9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  <w:bCs/>
                    </w:rPr>
                  </w:pPr>
                  <w:r>
                    <w:rPr>
                      <w:rFonts w:ascii="Montserrat" w:hAnsi="Montserrat"/>
                      <w:b/>
                      <w:bCs/>
                    </w:rPr>
                    <w:t xml:space="preserve">General </w:t>
                  </w:r>
                  <w:r w:rsidR="001627DE" w:rsidRPr="001627DE">
                    <w:rPr>
                      <w:rFonts w:ascii="Montserrat" w:hAnsi="Montserrat"/>
                      <w:b/>
                      <w:bCs/>
                    </w:rPr>
                    <w:t>Opening the Vault</w:t>
                  </w:r>
                </w:p>
                <w:p w14:paraId="0091A534" w14:textId="5A2553DC" w:rsidR="001627DE" w:rsidRPr="00F32793" w:rsidRDefault="004724E9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  <w:bCs/>
                    </w:rPr>
                  </w:pPr>
                  <w:r w:rsidRPr="004724E9">
                    <w:rPr>
                      <w:rFonts w:ascii="Montserrat" w:hAnsi="Montserrat"/>
                    </w:rPr>
                    <w:t>(</w:t>
                  </w:r>
                  <w:r w:rsidR="00C3651C">
                    <w:rPr>
                      <w:rFonts w:ascii="Montserrat" w:hAnsi="Montserrat"/>
                    </w:rPr>
                    <w:t>P</w:t>
                  </w:r>
                  <w:r w:rsidR="00030F8B">
                    <w:rPr>
                      <w:rFonts w:ascii="Montserrat" w:hAnsi="Montserrat"/>
                    </w:rPr>
                    <w:t>roject activities, planning</w:t>
                  </w:r>
                  <w:r w:rsidR="00F32793">
                    <w:rPr>
                      <w:rFonts w:ascii="Montserrat" w:hAnsi="Montserrat"/>
                    </w:rPr>
                    <w:t>,</w:t>
                  </w:r>
                  <w:r w:rsidR="00030F8B">
                    <w:rPr>
                      <w:rFonts w:ascii="Montserrat" w:hAnsi="Montserrat"/>
                    </w:rPr>
                    <w:t xml:space="preserve"> and scheduling with </w:t>
                  </w:r>
                  <w:r w:rsidR="00C3651C">
                    <w:rPr>
                      <w:rFonts w:ascii="Montserrat" w:hAnsi="Montserrat"/>
                    </w:rPr>
                    <w:t>breakout</w:t>
                  </w:r>
                  <w:r>
                    <w:rPr>
                      <w:rFonts w:ascii="Montserrat" w:hAnsi="Montserrat"/>
                    </w:rPr>
                    <w:t xml:space="preserve"> sessions</w:t>
                  </w:r>
                  <w:r w:rsidR="00C3651C">
                    <w:rPr>
                      <w:rFonts w:ascii="Montserrat" w:hAnsi="Montserrat"/>
                    </w:rPr>
                    <w:t>)</w:t>
                  </w:r>
                </w:p>
              </w:tc>
            </w:tr>
          </w:tbl>
          <w:p w14:paraId="255C6E1B" w14:textId="6EFF2DFB" w:rsidR="00D85A4D" w:rsidRPr="003D6AAD" w:rsidRDefault="00B724DD" w:rsidP="00B724DD">
            <w:pPr>
              <w:pStyle w:val="Normal-Large"/>
              <w:spacing w:before="0" w:after="0"/>
              <w:jc w:val="center"/>
              <w:rPr>
                <w:rFonts w:ascii="Montserrat" w:hAnsi="Montserrat"/>
                <w:b/>
                <w:bCs/>
                <w:szCs w:val="24"/>
              </w:rPr>
            </w:pPr>
            <w:r>
              <w:rPr>
                <w:rFonts w:ascii="Montserrat" w:hAnsi="Montserrat"/>
                <w:b/>
                <w:bCs/>
                <w:szCs w:val="24"/>
              </w:rPr>
              <w:t>VISIT</w:t>
            </w:r>
            <w:r w:rsidR="00D85A4D" w:rsidRPr="003D6AAD">
              <w:rPr>
                <w:rFonts w:ascii="Montserrat" w:hAnsi="Montserrat"/>
                <w:b/>
                <w:bCs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bCs/>
                <w:szCs w:val="24"/>
              </w:rPr>
              <w:t>OFFERINGS</w:t>
            </w:r>
          </w:p>
          <w:tbl>
            <w:tblPr>
              <w:tblStyle w:val="TableGrid1"/>
              <w:tblW w:w="7694" w:type="dxa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847"/>
            </w:tblGrid>
            <w:tr w:rsidR="00D85A4D" w14:paraId="09272661" w14:textId="77777777" w:rsidTr="009A47D7">
              <w:trPr>
                <w:trHeight w:val="705"/>
              </w:trPr>
              <w:tc>
                <w:tcPr>
                  <w:tcW w:w="3847" w:type="dxa"/>
                </w:tcPr>
                <w:p w14:paraId="65F8C431" w14:textId="77777777" w:rsidR="00D85A4D" w:rsidRPr="00D74011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74011">
                    <w:rPr>
                      <w:rFonts w:ascii="Montserrat" w:hAnsi="Montserrat"/>
                    </w:rPr>
                    <w:t>1-Hour</w:t>
                  </w:r>
                </w:p>
              </w:tc>
              <w:tc>
                <w:tcPr>
                  <w:tcW w:w="3847" w:type="dxa"/>
                </w:tcPr>
                <w:p w14:paraId="6B25186E" w14:textId="4BA5F99A" w:rsidR="00D85A4D" w:rsidRPr="0033061A" w:rsidRDefault="00D85A4D" w:rsidP="007D7632">
                  <w:pPr>
                    <w:framePr w:hSpace="180" w:wrap="around" w:hAnchor="margin" w:y="1068"/>
                    <w:rPr>
                      <w:rFonts w:ascii="Montserrat" w:hAnsi="Montserrat"/>
                    </w:rPr>
                  </w:pPr>
                  <w:r w:rsidRPr="0033061A">
                    <w:rPr>
                      <w:rFonts w:ascii="Montserrat" w:hAnsi="Montserrat"/>
                      <w:b/>
                      <w:bCs/>
                    </w:rPr>
                    <w:t>Information Session</w:t>
                  </w:r>
                  <w:r w:rsidRPr="0033061A">
                    <w:rPr>
                      <w:rFonts w:ascii="Montserrat" w:hAnsi="Montserrat"/>
                    </w:rPr>
                    <w:t xml:space="preserve"> (</w:t>
                  </w:r>
                  <w:r w:rsidR="0033061A" w:rsidRPr="0033061A">
                    <w:rPr>
                      <w:rFonts w:ascii="Montserrat" w:hAnsi="Montserrat"/>
                    </w:rPr>
                    <w:t>HCZ Overview, History and Culture. N</w:t>
                  </w:r>
                  <w:r w:rsidRPr="0033061A">
                    <w:rPr>
                      <w:rFonts w:ascii="Montserrat" w:hAnsi="Montserrat"/>
                    </w:rPr>
                    <w:t>o visit to program</w:t>
                  </w:r>
                  <w:r w:rsidR="0033061A">
                    <w:rPr>
                      <w:rFonts w:ascii="Montserrat" w:hAnsi="Montserrat"/>
                    </w:rPr>
                    <w:t>s.</w:t>
                  </w:r>
                  <w:r w:rsidRPr="0033061A">
                    <w:rPr>
                      <w:rFonts w:ascii="Montserrat" w:hAnsi="Montserrat"/>
                    </w:rPr>
                    <w:t>) No fee</w:t>
                  </w:r>
                  <w:r w:rsidR="009A47D7" w:rsidRPr="0033061A">
                    <w:rPr>
                      <w:rFonts w:ascii="Montserrat" w:hAnsi="Montserrat"/>
                    </w:rPr>
                    <w:t xml:space="preserve">. </w:t>
                  </w:r>
                  <w:r w:rsidRPr="0033061A">
                    <w:rPr>
                      <w:rFonts w:ascii="Montserrat" w:hAnsi="Montserrat"/>
                      <w:sz w:val="20"/>
                      <w:szCs w:val="20"/>
                    </w:rPr>
                    <w:t>Conversation only</w:t>
                  </w:r>
                  <w:r w:rsidRPr="0033061A">
                    <w:rPr>
                      <w:rFonts w:ascii="Montserrat" w:hAnsi="Montserrat"/>
                    </w:rPr>
                    <w:t xml:space="preserve"> </w:t>
                  </w:r>
                </w:p>
              </w:tc>
            </w:tr>
            <w:tr w:rsidR="00D85A4D" w14:paraId="29444F5F" w14:textId="77777777" w:rsidTr="009A47D7">
              <w:trPr>
                <w:trHeight w:val="695"/>
              </w:trPr>
              <w:tc>
                <w:tcPr>
                  <w:tcW w:w="3847" w:type="dxa"/>
                </w:tcPr>
                <w:p w14:paraId="3DF818CD" w14:textId="77777777" w:rsidR="00D85A4D" w:rsidRPr="00D74011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74011">
                    <w:rPr>
                      <w:rFonts w:ascii="Montserrat" w:hAnsi="Montserrat"/>
                    </w:rPr>
                    <w:t>3-Hour Site Visit</w:t>
                  </w:r>
                </w:p>
              </w:tc>
              <w:tc>
                <w:tcPr>
                  <w:tcW w:w="3847" w:type="dxa"/>
                </w:tcPr>
                <w:p w14:paraId="2ABCD501" w14:textId="7566C327" w:rsidR="00D85A4D" w:rsidRPr="009A47D7" w:rsidRDefault="00D85A4D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</w:rPr>
                  </w:pPr>
                  <w:r w:rsidRPr="00D74011">
                    <w:rPr>
                      <w:rFonts w:ascii="Montserrat" w:hAnsi="Montserrat"/>
                      <w:b/>
                    </w:rPr>
                    <w:t>(For groups of 6-12 people only) $3,000</w:t>
                  </w:r>
                  <w:r w:rsidR="009A47D7">
                    <w:rPr>
                      <w:rFonts w:ascii="Montserrat" w:hAnsi="Montserrat"/>
                      <w:b/>
                    </w:rPr>
                    <w:t xml:space="preserve">. </w:t>
                  </w:r>
                  <w:r w:rsidRPr="00D74011">
                    <w:rPr>
                      <w:rFonts w:ascii="Montserrat" w:hAnsi="Montserrat" w:cstheme="minorHAnsi"/>
                      <w:bCs/>
                      <w:sz w:val="20"/>
                      <w:szCs w:val="20"/>
                    </w:rPr>
                    <w:t xml:space="preserve">Program Presentations with option to visit </w:t>
                  </w:r>
                  <w:r w:rsidR="00F32793">
                    <w:rPr>
                      <w:rFonts w:ascii="Montserrat" w:hAnsi="Montserrat" w:cstheme="minorHAnsi"/>
                      <w:bCs/>
                      <w:sz w:val="20"/>
                      <w:szCs w:val="20"/>
                    </w:rPr>
                    <w:t>p</w:t>
                  </w:r>
                  <w:r w:rsidRPr="00D74011">
                    <w:rPr>
                      <w:rFonts w:ascii="Montserrat" w:hAnsi="Montserrat" w:cstheme="minorHAnsi"/>
                      <w:bCs/>
                      <w:sz w:val="20"/>
                      <w:szCs w:val="20"/>
                    </w:rPr>
                    <w:t>rogram(s)</w:t>
                  </w:r>
                </w:p>
              </w:tc>
            </w:tr>
            <w:tr w:rsidR="00D85A4D" w14:paraId="4B3B5C54" w14:textId="77777777" w:rsidTr="009A47D7">
              <w:trPr>
                <w:trHeight w:val="705"/>
              </w:trPr>
              <w:tc>
                <w:tcPr>
                  <w:tcW w:w="3847" w:type="dxa"/>
                </w:tcPr>
                <w:p w14:paraId="3CA5B858" w14:textId="77777777" w:rsidR="00D85A4D" w:rsidRPr="00D74011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74011">
                    <w:rPr>
                      <w:rFonts w:ascii="Montserrat" w:hAnsi="Montserrat"/>
                    </w:rPr>
                    <w:t>1-Day Workshop</w:t>
                  </w:r>
                </w:p>
              </w:tc>
              <w:tc>
                <w:tcPr>
                  <w:tcW w:w="3847" w:type="dxa"/>
                  <w:vAlign w:val="center"/>
                </w:tcPr>
                <w:p w14:paraId="0D5D315C" w14:textId="3F9FE3A5" w:rsidR="00D85A4D" w:rsidRPr="009A47D7" w:rsidRDefault="00D85A4D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</w:rPr>
                  </w:pPr>
                  <w:r w:rsidRPr="00D74011">
                    <w:rPr>
                      <w:rFonts w:ascii="Montserrat" w:hAnsi="Montserrat"/>
                      <w:b/>
                    </w:rPr>
                    <w:t>(For groups of 6-12 people only) $6,000</w:t>
                  </w:r>
                  <w:r w:rsidR="009A47D7">
                    <w:rPr>
                      <w:rFonts w:ascii="Montserrat" w:hAnsi="Montserrat"/>
                      <w:b/>
                    </w:rPr>
                    <w:t xml:space="preserve">. </w:t>
                  </w:r>
                  <w:r w:rsidRPr="00D74011">
                    <w:rPr>
                      <w:rFonts w:ascii="Montserrat" w:hAnsi="Montserrat" w:cstheme="minorHAnsi"/>
                      <w:bCs/>
                      <w:sz w:val="20"/>
                      <w:szCs w:val="20"/>
                    </w:rPr>
                    <w:t>Program Presentations with site visits</w:t>
                  </w:r>
                </w:p>
              </w:tc>
            </w:tr>
            <w:tr w:rsidR="00D85A4D" w14:paraId="04C62240" w14:textId="77777777" w:rsidTr="009A47D7">
              <w:trPr>
                <w:trHeight w:val="695"/>
              </w:trPr>
              <w:tc>
                <w:tcPr>
                  <w:tcW w:w="3847" w:type="dxa"/>
                </w:tcPr>
                <w:p w14:paraId="3F51EE6A" w14:textId="77777777" w:rsidR="00D85A4D" w:rsidRPr="00D74011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74011">
                    <w:rPr>
                      <w:rFonts w:ascii="Montserrat" w:hAnsi="Montserrat"/>
                    </w:rPr>
                    <w:t>2-Day Workshop</w:t>
                  </w:r>
                </w:p>
              </w:tc>
              <w:tc>
                <w:tcPr>
                  <w:tcW w:w="3847" w:type="dxa"/>
                </w:tcPr>
                <w:p w14:paraId="7BF86EF8" w14:textId="4B1E9031" w:rsidR="00D85A4D" w:rsidRPr="009A47D7" w:rsidRDefault="00D85A4D" w:rsidP="007D7632">
                  <w:pPr>
                    <w:framePr w:hSpace="180" w:wrap="around" w:hAnchor="margin" w:y="1068"/>
                    <w:rPr>
                      <w:rFonts w:ascii="Montserrat" w:hAnsi="Montserrat"/>
                      <w:b/>
                    </w:rPr>
                  </w:pPr>
                  <w:r w:rsidRPr="00D74011">
                    <w:rPr>
                      <w:rFonts w:ascii="Montserrat" w:hAnsi="Montserrat"/>
                      <w:b/>
                    </w:rPr>
                    <w:t>(For groups of 6-12 people only) $8,000</w:t>
                  </w:r>
                  <w:r w:rsidR="009A47D7">
                    <w:rPr>
                      <w:rFonts w:ascii="Montserrat" w:hAnsi="Montserrat"/>
                      <w:b/>
                    </w:rPr>
                    <w:t xml:space="preserve">. </w:t>
                  </w:r>
                  <w:r w:rsidRPr="00D74011">
                    <w:rPr>
                      <w:rFonts w:ascii="Montserrat" w:hAnsi="Montserrat" w:cstheme="minorHAnsi"/>
                      <w:bCs/>
                      <w:sz w:val="20"/>
                      <w:szCs w:val="20"/>
                    </w:rPr>
                    <w:t>Program Presentations with site visits</w:t>
                  </w:r>
                </w:p>
              </w:tc>
            </w:tr>
            <w:tr w:rsidR="00D85A4D" w14:paraId="29F1CC40" w14:textId="77777777" w:rsidTr="009A47D7">
              <w:trPr>
                <w:trHeight w:val="705"/>
              </w:trPr>
              <w:tc>
                <w:tcPr>
                  <w:tcW w:w="3847" w:type="dxa"/>
                </w:tcPr>
                <w:p w14:paraId="401C91FE" w14:textId="77777777" w:rsidR="00D85A4D" w:rsidRPr="00D74011" w:rsidRDefault="00D85A4D" w:rsidP="007D7632">
                  <w:pPr>
                    <w:pStyle w:val="CheckList"/>
                    <w:framePr w:hSpace="180" w:wrap="around" w:hAnchor="margin" w:y="1068"/>
                    <w:numPr>
                      <w:ilvl w:val="0"/>
                      <w:numId w:val="1"/>
                    </w:numPr>
                    <w:rPr>
                      <w:rFonts w:ascii="Montserrat" w:hAnsi="Montserrat"/>
                    </w:rPr>
                  </w:pPr>
                  <w:r w:rsidRPr="00D74011">
                    <w:rPr>
                      <w:rFonts w:ascii="Montserrat" w:hAnsi="Montserrat"/>
                    </w:rPr>
                    <w:t>3-Day Workshop</w:t>
                  </w:r>
                </w:p>
              </w:tc>
              <w:tc>
                <w:tcPr>
                  <w:tcW w:w="3847" w:type="dxa"/>
                </w:tcPr>
                <w:p w14:paraId="2319A593" w14:textId="6E8E7A85" w:rsidR="00D85A4D" w:rsidRPr="00A157E3" w:rsidRDefault="00D85A4D" w:rsidP="007D7632">
                  <w:pPr>
                    <w:framePr w:hSpace="180" w:wrap="around" w:hAnchor="margin" w:y="1068"/>
                    <w:rPr>
                      <w:rFonts w:ascii="Montserrat" w:hAnsi="Montserrat"/>
                      <w:bCs/>
                    </w:rPr>
                  </w:pPr>
                  <w:r w:rsidRPr="00D74011">
                    <w:rPr>
                      <w:rFonts w:ascii="Montserrat" w:hAnsi="Montserrat"/>
                      <w:b/>
                    </w:rPr>
                    <w:t>(For groups of 6-12 people only) $10,000</w:t>
                  </w:r>
                  <w:r w:rsidR="009A47D7">
                    <w:rPr>
                      <w:rFonts w:ascii="Montserrat" w:hAnsi="Montserrat"/>
                      <w:b/>
                    </w:rPr>
                    <w:t>.</w:t>
                  </w:r>
                  <w:r w:rsidRPr="00A157E3">
                    <w:rPr>
                      <w:rFonts w:ascii="Montserrat" w:hAnsi="Montserrat"/>
                      <w:bCs/>
                    </w:rPr>
                    <w:t xml:space="preserve"> </w:t>
                  </w:r>
                  <w:r w:rsidRPr="00D74011">
                    <w:rPr>
                      <w:rFonts w:ascii="Montserrat" w:hAnsi="Montserrat" w:cstheme="minorHAnsi"/>
                      <w:bCs/>
                      <w:sz w:val="20"/>
                      <w:szCs w:val="20"/>
                    </w:rPr>
                    <w:t>Program Presentations with site visits</w:t>
                  </w:r>
                </w:p>
              </w:tc>
            </w:tr>
          </w:tbl>
          <w:p w14:paraId="4CD037E3" w14:textId="77777777" w:rsidR="00D85A4D" w:rsidRPr="00A157E3" w:rsidRDefault="00D85A4D" w:rsidP="007D7632"/>
        </w:tc>
        <w:tc>
          <w:tcPr>
            <w:tcW w:w="2616" w:type="dxa"/>
            <w:shd w:val="clear" w:color="auto" w:fill="auto"/>
          </w:tcPr>
          <w:p w14:paraId="02C184A6" w14:textId="2331B016" w:rsidR="00D85A4D" w:rsidRPr="009A47D7" w:rsidRDefault="00D85A4D" w:rsidP="007D7632">
            <w:pPr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b/>
                <w:bCs/>
                <w:color w:val="000000" w:themeColor="text1"/>
                <w:sz w:val="20"/>
                <w:szCs w:val="20"/>
              </w:rPr>
              <w:t>Organizational Information:</w:t>
            </w:r>
          </w:p>
          <w:p w14:paraId="550A7D97" w14:textId="77777777" w:rsidR="00D85A4D" w:rsidRPr="009A47D7" w:rsidRDefault="00D85A4D" w:rsidP="007D7632">
            <w:pPr>
              <w:rPr>
                <w:color w:val="000000" w:themeColor="text1"/>
                <w:sz w:val="20"/>
                <w:szCs w:val="20"/>
              </w:rPr>
            </w:pPr>
          </w:p>
          <w:p w14:paraId="0E80E6EC" w14:textId="77777777" w:rsidR="00D85A4D" w:rsidRPr="009A47D7" w:rsidRDefault="00D85A4D" w:rsidP="007D7632">
            <w:pPr>
              <w:rPr>
                <w:rFonts w:ascii="Montserrat SemiBold" w:hAnsi="Montserrat SemiBold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 SemiBold" w:hAnsi="Montserrat SemiBold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Please check one:</w:t>
            </w:r>
          </w:p>
          <w:p w14:paraId="0227A6C8" w14:textId="77777777" w:rsidR="00D85A4D" w:rsidRPr="009A47D7" w:rsidRDefault="00D85A4D" w:rsidP="007D7632">
            <w:pPr>
              <w:pStyle w:val="CheckList"/>
              <w:numPr>
                <w:ilvl w:val="0"/>
                <w:numId w:val="1"/>
              </w:numPr>
              <w:spacing w:line="360" w:lineRule="auto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Domestic (U.S.A.)</w:t>
            </w:r>
          </w:p>
          <w:p w14:paraId="3A43F9A4" w14:textId="351D8F2A" w:rsidR="00D85A4D" w:rsidRPr="009A47D7" w:rsidRDefault="00D85A4D" w:rsidP="007D7632">
            <w:pPr>
              <w:pStyle w:val="CheckList"/>
              <w:numPr>
                <w:ilvl w:val="0"/>
                <w:numId w:val="1"/>
              </w:numPr>
              <w:spacing w:line="480" w:lineRule="auto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International</w:t>
            </w:r>
          </w:p>
          <w:p w14:paraId="63F34323" w14:textId="77777777" w:rsidR="00D85A4D" w:rsidRPr="009A47D7" w:rsidRDefault="00D85A4D" w:rsidP="007D7632">
            <w:pPr>
              <w:rPr>
                <w:rFonts w:ascii="Montserrat SemiBold" w:hAnsi="Montserrat SemiBold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 SemiBold" w:hAnsi="Montserrat SemiBold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Please select your organization type:</w:t>
            </w:r>
          </w:p>
          <w:p w14:paraId="0663745A" w14:textId="77777777" w:rsidR="00D85A4D" w:rsidRPr="009A47D7" w:rsidRDefault="00D85A4D" w:rsidP="007D7632">
            <w:pPr>
              <w:rPr>
                <w:rFonts w:ascii="Montserrat SemiBold" w:hAnsi="Montserrat SemiBold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07363FB" w14:textId="491A1922" w:rsidR="00D85A4D" w:rsidRPr="009A47D7" w:rsidRDefault="00D85A4D" w:rsidP="007D7632">
            <w:pPr>
              <w:pStyle w:val="CheckList"/>
              <w:numPr>
                <w:ilvl w:val="0"/>
                <w:numId w:val="1"/>
              </w:numPr>
              <w:spacing w:line="360" w:lineRule="auto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Community</w:t>
            </w:r>
            <w:r w:rsidR="00526DEE">
              <w:rPr>
                <w:rFonts w:ascii="Montserrat" w:hAnsi="Montserrat"/>
                <w:color w:val="000000" w:themeColor="text1"/>
                <w:sz w:val="20"/>
                <w:szCs w:val="20"/>
              </w:rPr>
              <w:t>-</w:t>
            </w: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Based Organization </w:t>
            </w:r>
          </w:p>
          <w:p w14:paraId="55CF725E" w14:textId="77777777" w:rsidR="00D85A4D" w:rsidRPr="009A47D7" w:rsidRDefault="00D85A4D" w:rsidP="007D7632">
            <w:pPr>
              <w:pStyle w:val="CheckList"/>
              <w:numPr>
                <w:ilvl w:val="0"/>
                <w:numId w:val="1"/>
              </w:numPr>
              <w:spacing w:line="360" w:lineRule="auto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Local Education Institution</w:t>
            </w:r>
          </w:p>
          <w:p w14:paraId="1263665B" w14:textId="77777777" w:rsidR="00D85A4D" w:rsidRPr="009A47D7" w:rsidRDefault="00D85A4D" w:rsidP="007D7632">
            <w:pPr>
              <w:pStyle w:val="CheckList"/>
              <w:numPr>
                <w:ilvl w:val="0"/>
                <w:numId w:val="1"/>
              </w:numPr>
              <w:spacing w:line="360" w:lineRule="auto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Government Representative</w:t>
            </w:r>
          </w:p>
          <w:p w14:paraId="0A5A5B3F" w14:textId="0943065F" w:rsidR="00D85A4D" w:rsidRPr="009A47D7" w:rsidRDefault="00D85A4D" w:rsidP="007D7632">
            <w:pPr>
              <w:pStyle w:val="CheckList"/>
              <w:numPr>
                <w:ilvl w:val="0"/>
                <w:numId w:val="1"/>
              </w:numPr>
              <w:spacing w:line="360" w:lineRule="auto"/>
              <w:ind w:left="403" w:hanging="403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Foundation or other funding source</w:t>
            </w:r>
            <w:r w:rsidR="00526DEE">
              <w:rPr>
                <w:rFonts w:ascii="Montserrat" w:hAnsi="Montserrat"/>
                <w:color w:val="000000" w:themeColor="text1"/>
                <w:sz w:val="20"/>
                <w:szCs w:val="20"/>
              </w:rPr>
              <w:t>s</w:t>
            </w:r>
          </w:p>
          <w:p w14:paraId="782256FF" w14:textId="06A56183" w:rsidR="00D85A4D" w:rsidRPr="00D85A4D" w:rsidRDefault="00D85A4D" w:rsidP="007D7632">
            <w:pPr>
              <w:pStyle w:val="CheckList"/>
              <w:numPr>
                <w:ilvl w:val="0"/>
                <w:numId w:val="1"/>
              </w:numPr>
              <w:spacing w:line="360" w:lineRule="auto"/>
              <w:rPr>
                <w:rFonts w:ascii="Montserrat" w:hAnsi="Montserrat"/>
                <w:color w:val="000000" w:themeColor="text1"/>
              </w:rPr>
            </w:pPr>
            <w:r w:rsidRPr="009A47D7">
              <w:rPr>
                <w:rFonts w:ascii="Montserrat" w:hAnsi="Montserrat"/>
                <w:color w:val="000000" w:themeColor="text1"/>
                <w:sz w:val="20"/>
                <w:szCs w:val="20"/>
              </w:rPr>
              <w:t>Other (please list)</w:t>
            </w:r>
          </w:p>
        </w:tc>
      </w:tr>
    </w:tbl>
    <w:p w14:paraId="3658326A" w14:textId="77777777" w:rsidR="00D72489" w:rsidRDefault="007D7632" w:rsidP="00D72489">
      <w:pPr>
        <w:pStyle w:val="Title"/>
        <w:ind w:left="1440"/>
        <w:jc w:val="center"/>
        <w:rPr>
          <w:rFonts w:ascii="Montserrat" w:hAnsi="Montserrat"/>
          <w:b/>
          <w:bCs/>
          <w:color w:val="000000" w:themeColor="text1"/>
          <w:sz w:val="36"/>
        </w:rPr>
      </w:pPr>
      <w:r w:rsidRPr="004B7946">
        <w:rPr>
          <w:rFonts w:ascii="Montserrat" w:hAnsi="Montserrat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0F0CBE" wp14:editId="3BD51A7B">
            <wp:simplePos x="0" y="0"/>
            <wp:positionH relativeFrom="margin">
              <wp:posOffset>60325</wp:posOffset>
            </wp:positionH>
            <wp:positionV relativeFrom="margin">
              <wp:posOffset>-188595</wp:posOffset>
            </wp:positionV>
            <wp:extent cx="1802130" cy="786130"/>
            <wp:effectExtent l="0" t="0" r="1270" b="127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Z_logo_horz_full_RGB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89">
        <w:rPr>
          <w:rFonts w:ascii="Montserrat" w:hAnsi="Montserrat"/>
          <w:b/>
          <w:bCs/>
          <w:color w:val="000000" w:themeColor="text1"/>
          <w:sz w:val="36"/>
        </w:rPr>
        <w:tab/>
        <w:t xml:space="preserve">     </w:t>
      </w:r>
      <w:r>
        <w:rPr>
          <w:rFonts w:ascii="Montserrat" w:hAnsi="Montserrat"/>
          <w:b/>
          <w:bCs/>
          <w:color w:val="000000" w:themeColor="text1"/>
          <w:sz w:val="36"/>
        </w:rPr>
        <w:t xml:space="preserve">PRACTITIONERS INSTITUTE </w:t>
      </w:r>
      <w:r w:rsidR="00D72489">
        <w:rPr>
          <w:rFonts w:ascii="Montserrat" w:hAnsi="Montserrat"/>
          <w:b/>
          <w:bCs/>
          <w:color w:val="000000" w:themeColor="text1"/>
          <w:sz w:val="36"/>
        </w:rPr>
        <w:t xml:space="preserve">          </w:t>
      </w:r>
    </w:p>
    <w:p w14:paraId="6037218D" w14:textId="5966D7A2" w:rsidR="007D7632" w:rsidRDefault="00D72489" w:rsidP="00D72489">
      <w:pPr>
        <w:pStyle w:val="Title"/>
        <w:ind w:left="1440"/>
        <w:jc w:val="center"/>
        <w:rPr>
          <w:rFonts w:ascii="Montserrat" w:hAnsi="Montserrat"/>
          <w:b/>
          <w:bCs/>
          <w:color w:val="000000" w:themeColor="text1"/>
          <w:sz w:val="36"/>
        </w:rPr>
      </w:pPr>
      <w:r>
        <w:rPr>
          <w:rFonts w:ascii="Montserrat" w:hAnsi="Montserrat"/>
          <w:b/>
          <w:bCs/>
          <w:color w:val="000000" w:themeColor="text1"/>
          <w:sz w:val="36"/>
        </w:rPr>
        <w:t xml:space="preserve">       </w:t>
      </w:r>
      <w:r w:rsidR="007D7632">
        <w:rPr>
          <w:rFonts w:ascii="Montserrat" w:hAnsi="Montserrat"/>
          <w:b/>
          <w:bCs/>
          <w:color w:val="000000" w:themeColor="text1"/>
          <w:sz w:val="36"/>
        </w:rPr>
        <w:t>INQUIRY FORM</w:t>
      </w:r>
    </w:p>
    <w:tbl>
      <w:tblPr>
        <w:tblStyle w:val="TableGrid1"/>
        <w:tblpPr w:leftFromText="180" w:rightFromText="180" w:vertAnchor="page" w:horzAnchor="margin" w:tblpY="771"/>
        <w:tblW w:w="5234" w:type="pct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581"/>
      </w:tblGrid>
      <w:tr w:rsidR="00CE7A83" w:rsidRPr="003179EB" w14:paraId="750879C5" w14:textId="77777777" w:rsidTr="00830082">
        <w:trPr>
          <w:trHeight w:val="9123"/>
        </w:trPr>
        <w:tc>
          <w:tcPr>
            <w:tcW w:w="10581" w:type="dxa"/>
          </w:tcPr>
          <w:tbl>
            <w:tblPr>
              <w:tblStyle w:val="TableGrid1"/>
              <w:tblpPr w:leftFromText="180" w:rightFromText="180" w:vertAnchor="page" w:horzAnchor="margin" w:tblpY="1031"/>
              <w:tblOverlap w:val="never"/>
              <w:tblW w:w="4922" w:type="pct"/>
              <w:tblLook w:val="04A0" w:firstRow="1" w:lastRow="0" w:firstColumn="1" w:lastColumn="0" w:noHBand="0" w:noVBand="1"/>
            </w:tblPr>
            <w:tblGrid>
              <w:gridCol w:w="509"/>
              <w:gridCol w:w="1151"/>
              <w:gridCol w:w="6110"/>
              <w:gridCol w:w="2414"/>
            </w:tblGrid>
            <w:tr w:rsidR="00CE7A83" w:rsidRPr="00CE7A83" w14:paraId="5ECD7768" w14:textId="77777777" w:rsidTr="001627DE">
              <w:trPr>
                <w:trHeight w:val="363"/>
              </w:trPr>
              <w:tc>
                <w:tcPr>
                  <w:tcW w:w="250" w:type="pct"/>
                </w:tcPr>
                <w:p w14:paraId="5F386E1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</w:tcPr>
                <w:p w14:paraId="12E4CA7E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3000" w:type="pct"/>
                </w:tcPr>
                <w:p w14:paraId="6E38FE97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Job Title and Organization/Affiliation(s)</w:t>
                  </w:r>
                </w:p>
              </w:tc>
              <w:tc>
                <w:tcPr>
                  <w:tcW w:w="1185" w:type="pct"/>
                </w:tcPr>
                <w:p w14:paraId="1B8BD740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E-Mail Address</w:t>
                  </w:r>
                </w:p>
              </w:tc>
            </w:tr>
            <w:tr w:rsidR="00CE7A83" w:rsidRPr="00CE7A83" w14:paraId="14E9681F" w14:textId="77777777" w:rsidTr="001627DE">
              <w:tc>
                <w:tcPr>
                  <w:tcW w:w="250" w:type="pct"/>
                </w:tcPr>
                <w:p w14:paraId="0B6AC3B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5" w:type="pct"/>
                </w:tcPr>
                <w:p w14:paraId="19E35C1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42517816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4A78BCA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36379F93" w14:textId="77777777" w:rsidTr="001627DE">
              <w:tc>
                <w:tcPr>
                  <w:tcW w:w="250" w:type="pct"/>
                </w:tcPr>
                <w:p w14:paraId="594C3BDC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5" w:type="pct"/>
                </w:tcPr>
                <w:p w14:paraId="5CA15584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345A86B1" w14:textId="379EC598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0FEDF0B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3B68AD23" w14:textId="77777777" w:rsidTr="001627DE">
              <w:tc>
                <w:tcPr>
                  <w:tcW w:w="250" w:type="pct"/>
                </w:tcPr>
                <w:p w14:paraId="0EF1AC1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5" w:type="pct"/>
                </w:tcPr>
                <w:p w14:paraId="6864829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72F3B61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0A9CC61B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7C5777D8" w14:textId="77777777" w:rsidTr="001627DE">
              <w:tc>
                <w:tcPr>
                  <w:tcW w:w="250" w:type="pct"/>
                </w:tcPr>
                <w:p w14:paraId="39C6DB73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5" w:type="pct"/>
                </w:tcPr>
                <w:p w14:paraId="1CDDAC69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7F2C059E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56E0778E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236639AD" w14:textId="77777777" w:rsidTr="001627DE">
              <w:tc>
                <w:tcPr>
                  <w:tcW w:w="250" w:type="pct"/>
                </w:tcPr>
                <w:p w14:paraId="429DA3F0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5" w:type="pct"/>
                </w:tcPr>
                <w:p w14:paraId="34A6FB71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0508DBF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3FEA87B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2057CAAA" w14:textId="77777777" w:rsidTr="001627DE">
              <w:tc>
                <w:tcPr>
                  <w:tcW w:w="250" w:type="pct"/>
                </w:tcPr>
                <w:p w14:paraId="23BF576C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5" w:type="pct"/>
                </w:tcPr>
                <w:p w14:paraId="7E899F33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00AD66FC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175483F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0A7251DE" w14:textId="77777777" w:rsidTr="001627DE">
              <w:tc>
                <w:tcPr>
                  <w:tcW w:w="250" w:type="pct"/>
                </w:tcPr>
                <w:p w14:paraId="6306AD9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5" w:type="pct"/>
                </w:tcPr>
                <w:p w14:paraId="123F5E08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2407099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3D08820F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0512714B" w14:textId="77777777" w:rsidTr="001627DE">
              <w:tc>
                <w:tcPr>
                  <w:tcW w:w="250" w:type="pct"/>
                </w:tcPr>
                <w:p w14:paraId="5EBB7203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5" w:type="pct"/>
                </w:tcPr>
                <w:p w14:paraId="5811B80D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3ACEB83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277D181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1BB71713" w14:textId="77777777" w:rsidTr="001627DE">
              <w:tc>
                <w:tcPr>
                  <w:tcW w:w="250" w:type="pct"/>
                </w:tcPr>
                <w:p w14:paraId="2F91078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5" w:type="pct"/>
                </w:tcPr>
                <w:p w14:paraId="69DB02EF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120C87CF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05C2C2C8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3ABCB24A" w14:textId="77777777" w:rsidTr="001627DE">
              <w:tc>
                <w:tcPr>
                  <w:tcW w:w="250" w:type="pct"/>
                </w:tcPr>
                <w:p w14:paraId="59FCF204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pct"/>
                </w:tcPr>
                <w:p w14:paraId="57DD738B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65A6918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4229054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2D19BC71" w14:textId="77777777" w:rsidTr="001627DE">
              <w:tc>
                <w:tcPr>
                  <w:tcW w:w="250" w:type="pct"/>
                </w:tcPr>
                <w:p w14:paraId="74108284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5" w:type="pct"/>
                </w:tcPr>
                <w:p w14:paraId="386C06A7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23480285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1C957798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24876860" w14:textId="77777777" w:rsidTr="001627DE">
              <w:tc>
                <w:tcPr>
                  <w:tcW w:w="250" w:type="pct"/>
                </w:tcPr>
                <w:p w14:paraId="4F5EF3B2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5" w:type="pct"/>
                </w:tcPr>
                <w:p w14:paraId="08B7D9CC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</w:tcPr>
                <w:p w14:paraId="102B0A54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1185" w:type="pct"/>
                </w:tcPr>
                <w:p w14:paraId="5E37FA3A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CE7A83" w:rsidRPr="00CE7A83" w14:paraId="41E3A7D7" w14:textId="77777777" w:rsidTr="001627DE">
              <w:trPr>
                <w:trHeight w:val="887"/>
              </w:trPr>
              <w:tc>
                <w:tcPr>
                  <w:tcW w:w="5000" w:type="pct"/>
                  <w:gridSpan w:val="4"/>
                </w:tcPr>
                <w:p w14:paraId="3AA0CE16" w14:textId="3B1E8330" w:rsidR="00CE7A83" w:rsidRPr="00CE7A83" w:rsidRDefault="00C46B55" w:rsidP="00CE7A83">
                  <w:pPr>
                    <w:pStyle w:val="Normal-Bold"/>
                    <w:jc w:val="left"/>
                    <w:rPr>
                      <w:rFonts w:ascii="Montserrat" w:hAnsi="Montserrat"/>
                      <w:sz w:val="20"/>
                      <w:szCs w:val="20"/>
                    </w:rPr>
                  </w:pPr>
                  <w:r>
                    <w:rPr>
                      <w:rFonts w:ascii="Montserrat" w:hAnsi="Montserrat"/>
                      <w:sz w:val="20"/>
                      <w:szCs w:val="20"/>
                    </w:rPr>
                    <w:t>For physical visits, p</w:t>
                  </w:r>
                  <w:r w:rsidR="00CE7A83" w:rsidRPr="00CE7A83">
                    <w:rPr>
                      <w:rFonts w:ascii="Montserrat" w:hAnsi="Montserrat"/>
                      <w:sz w:val="20"/>
                      <w:szCs w:val="20"/>
                    </w:rPr>
                    <w:t>lease list an</w:t>
                  </w:r>
                  <w:r w:rsidR="00526DEE">
                    <w:rPr>
                      <w:rFonts w:ascii="Montserrat" w:hAnsi="Montserrat"/>
                      <w:sz w:val="20"/>
                      <w:szCs w:val="20"/>
                    </w:rPr>
                    <w:t>y</w:t>
                  </w:r>
                  <w:r w:rsidR="00CE7A83" w:rsidRPr="00CE7A83">
                    <w:rPr>
                      <w:rFonts w:ascii="Montserrat" w:hAnsi="Montserrat"/>
                      <w:sz w:val="20"/>
                      <w:szCs w:val="20"/>
                    </w:rPr>
                    <w:t xml:space="preserve"> food allergies or physical challenges participants may have: </w:t>
                  </w:r>
                </w:p>
                <w:p w14:paraId="460F0353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14:paraId="4DD6BB7E" w14:textId="77777777" w:rsidR="00CE7A83" w:rsidRPr="00CE7A83" w:rsidRDefault="00CE7A83" w:rsidP="00CE7A83">
                  <w:pPr>
                    <w:pStyle w:val="Normal-Bold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1"/>
              <w:tblW w:w="10178" w:type="dxa"/>
              <w:tblLook w:val="04A0" w:firstRow="1" w:lastRow="0" w:firstColumn="1" w:lastColumn="0" w:noHBand="0" w:noVBand="1"/>
            </w:tblPr>
            <w:tblGrid>
              <w:gridCol w:w="10178"/>
            </w:tblGrid>
            <w:tr w:rsidR="001627DE" w:rsidRPr="00D74011" w14:paraId="650EA20C" w14:textId="77777777" w:rsidTr="001627DE">
              <w:trPr>
                <w:trHeight w:val="411"/>
              </w:trPr>
              <w:tc>
                <w:tcPr>
                  <w:tcW w:w="10178" w:type="dxa"/>
                </w:tcPr>
                <w:p w14:paraId="779B16A6" w14:textId="795915B0" w:rsidR="001627DE" w:rsidRPr="009A47D7" w:rsidRDefault="001627DE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b/>
                      <w:i/>
                      <w:sz w:val="20"/>
                      <w:szCs w:val="20"/>
                    </w:rPr>
                  </w:pPr>
                  <w:r w:rsidRPr="009A47D7">
                    <w:rPr>
                      <w:rFonts w:ascii="Montserrat" w:hAnsi="Montserrat"/>
                      <w:b/>
                      <w:iCs/>
                      <w:sz w:val="20"/>
                      <w:szCs w:val="20"/>
                      <w:u w:val="single"/>
                    </w:rPr>
                    <w:t>Note</w:t>
                  </w:r>
                  <w:r w:rsidRPr="009A47D7">
                    <w:rPr>
                      <w:rFonts w:ascii="Montserrat" w:hAnsi="Montserrat"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Montserrat" w:hAnsi="Montserrat"/>
                      <w:bCs/>
                      <w:iCs/>
                      <w:sz w:val="20"/>
                      <w:szCs w:val="20"/>
                    </w:rPr>
                    <w:t>P</w:t>
                  </w:r>
                  <w:r w:rsidRPr="009A47D7">
                    <w:rPr>
                      <w:rFonts w:ascii="Montserrat" w:hAnsi="Montserrat"/>
                      <w:bCs/>
                      <w:i/>
                      <w:sz w:val="20"/>
                      <w:szCs w:val="20"/>
                    </w:rPr>
                    <w:t>lease fill out the information for each participant and the organization background information</w:t>
                  </w:r>
                  <w:r>
                    <w:rPr>
                      <w:rFonts w:ascii="Montserrat" w:hAnsi="Montserrat"/>
                      <w:bCs/>
                      <w:i/>
                      <w:sz w:val="20"/>
                      <w:szCs w:val="20"/>
                    </w:rPr>
                    <w:t xml:space="preserve"> below</w:t>
                  </w:r>
                  <w:r w:rsidRPr="009A47D7">
                    <w:rPr>
                      <w:rFonts w:ascii="Montserrat" w:hAnsi="Montserrat"/>
                      <w:bCs/>
                      <w:i/>
                      <w:sz w:val="20"/>
                      <w:szCs w:val="20"/>
                    </w:rPr>
                    <w:t xml:space="preserve"> (especially if a collaboration of organizations is requesting to come for a visit).</w:t>
                  </w:r>
                </w:p>
                <w:p w14:paraId="13C0C33C" w14:textId="77777777" w:rsidR="001627DE" w:rsidRPr="00D74011" w:rsidRDefault="001627DE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b/>
                    </w:rPr>
                  </w:pPr>
                </w:p>
              </w:tc>
            </w:tr>
          </w:tbl>
          <w:p w14:paraId="08BDA8F2" w14:textId="77777777" w:rsidR="001627DE" w:rsidRDefault="001627DE" w:rsidP="00CE7A83">
            <w:pPr>
              <w:pStyle w:val="CheckList"/>
              <w:numPr>
                <w:ilvl w:val="0"/>
                <w:numId w:val="0"/>
              </w:numPr>
              <w:spacing w:line="360" w:lineRule="auto"/>
              <w:ind w:left="397"/>
              <w:rPr>
                <w:rFonts w:ascii="Montserrat" w:hAnsi="Montserrat"/>
                <w:color w:val="000000" w:themeColor="text1"/>
              </w:rPr>
            </w:pPr>
          </w:p>
          <w:tbl>
            <w:tblPr>
              <w:tblStyle w:val="TableGrid"/>
              <w:tblW w:w="4953" w:type="pct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166"/>
              <w:gridCol w:w="7086"/>
            </w:tblGrid>
            <w:tr w:rsidR="00CE7A83" w:rsidRPr="00CE7A83" w14:paraId="5F8D2A9F" w14:textId="77777777" w:rsidTr="0095093C">
              <w:trPr>
                <w:jc w:val="center"/>
              </w:trPr>
              <w:tc>
                <w:tcPr>
                  <w:tcW w:w="10252" w:type="dxa"/>
                  <w:gridSpan w:val="2"/>
                  <w:shd w:val="clear" w:color="auto" w:fill="auto"/>
                </w:tcPr>
                <w:p w14:paraId="19F82416" w14:textId="77777777" w:rsidR="00CE7A83" w:rsidRPr="00CE7A83" w:rsidRDefault="00CE7A83" w:rsidP="009E214D">
                  <w:pPr>
                    <w:keepNext/>
                    <w:framePr w:hSpace="180" w:wrap="around" w:vAnchor="page" w:hAnchor="margin" w:y="771"/>
                    <w:numPr>
                      <w:ilvl w:val="1"/>
                      <w:numId w:val="0"/>
                    </w:numPr>
                    <w:spacing w:before="240" w:after="240"/>
                    <w:ind w:left="173"/>
                    <w:contextualSpacing/>
                    <w:jc w:val="center"/>
                    <w:rPr>
                      <w:rFonts w:ascii="Montserrat" w:eastAsiaTheme="minorEastAsia" w:hAnsi="Montserrat"/>
                      <w:b/>
                      <w:spacing w:val="15"/>
                      <w:sz w:val="32"/>
                    </w:rPr>
                  </w:pPr>
                  <w:r w:rsidRPr="00CE7A83">
                    <w:rPr>
                      <w:rFonts w:ascii="Montserrat" w:eastAsiaTheme="minorEastAsia" w:hAnsi="Montserrat"/>
                      <w:b/>
                      <w:spacing w:val="15"/>
                      <w:sz w:val="32"/>
                    </w:rPr>
                    <w:t>Organization Background Information</w:t>
                  </w:r>
                </w:p>
              </w:tc>
            </w:tr>
            <w:tr w:rsidR="0095093C" w:rsidRPr="00CE7A83" w14:paraId="507A70C3" w14:textId="77777777" w:rsidTr="00A45F6E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45A8EC4E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Please describe the neighborhood/community you currently serve/intend to serve? (size, economic status, density, etc.)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12292B9A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49AB79CA" w14:textId="77777777" w:rsidTr="00F279A8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0444BD10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What is your organization/community’s strength(s)?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4ABCD7B1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23102E73" w14:textId="77777777" w:rsidTr="008E0861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526C2814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Why is the organization coming on a visit?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32091FA8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67C56DB4" w14:textId="77777777" w:rsidTr="000044F2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3ED2B104" w14:textId="3E278D54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Briefly</w:t>
                  </w:r>
                  <w:r w:rsidR="00526DEE">
                    <w:rPr>
                      <w:rFonts w:ascii="Montserrat" w:hAnsi="Montserrat"/>
                      <w:b/>
                      <w:sz w:val="20"/>
                      <w:szCs w:val="20"/>
                    </w:rPr>
                    <w:t xml:space="preserve"> </w:t>
                  </w: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describe the organization(s) that will participate in the visit to the Harlem Children’s Zone.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5EE73ABE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1453D7D1" w14:textId="77777777" w:rsidTr="00D27B57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1C0E74B3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lastRenderedPageBreak/>
                    <w:t xml:space="preserve">How many years has your organization been in existence? 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1728D3D9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5A35262A" w14:textId="77777777" w:rsidTr="00B55A18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6F8B384D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What is the budget size of your organization?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3A93FBF1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72C85C3B" w14:textId="77777777" w:rsidTr="008A4D2E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4405FC63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What are your primary funding sources (% Private and/or Public)?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69BC2AF1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1BD001D1" w14:textId="77777777" w:rsidTr="005C61BB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0B8726DE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How many employees (Full-time and part-time)?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7BF908B5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5D45B4A9" w14:textId="77777777" w:rsidTr="00D10653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15E25E5C" w14:textId="0E65AA8F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What element(s) of the Harlem Children’s Zone model most interest you</w:t>
                  </w:r>
                  <w:r w:rsidR="00526DEE">
                    <w:rPr>
                      <w:rFonts w:ascii="Montserrat" w:hAnsi="Montserrat"/>
                      <w:b/>
                      <w:sz w:val="20"/>
                      <w:szCs w:val="20"/>
                    </w:rPr>
                    <w:t>,</w:t>
                  </w: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 xml:space="preserve"> and why?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523884A6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  <w:tr w:rsidR="0095093C" w:rsidRPr="00CE7A83" w14:paraId="5F118F02" w14:textId="77777777" w:rsidTr="00A91598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5630A7DC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>How did you hear about the Harlem Children’s Zone, Inc? (60 Minutes, Ted Talks, New York Times, etc.)?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7C04CBF6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 xml:space="preserve">&lt;Please type your response here&gt; </w:t>
                  </w:r>
                </w:p>
              </w:tc>
            </w:tr>
            <w:tr w:rsidR="0095093C" w:rsidRPr="00CE7A83" w14:paraId="35D43A83" w14:textId="77777777" w:rsidTr="0066568E">
              <w:trPr>
                <w:trHeight w:val="1417"/>
                <w:jc w:val="center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3FA81645" w14:textId="77777777" w:rsidR="0095093C" w:rsidRPr="00CE7A83" w:rsidRDefault="0095093C" w:rsidP="009E214D">
                  <w:pPr>
                    <w:framePr w:hSpace="180" w:wrap="around" w:vAnchor="page" w:hAnchor="margin" w:y="771"/>
                    <w:jc w:val="center"/>
                    <w:rPr>
                      <w:rFonts w:ascii="Montserrat" w:hAnsi="Montserrat"/>
                      <w:b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b/>
                      <w:sz w:val="20"/>
                      <w:szCs w:val="20"/>
                    </w:rPr>
                    <w:t xml:space="preserve">Are you affiliated with any federal initiative (i.e., Promise Neighborhood, Choice Neighborhood, NRI, etc.)? </w:t>
                  </w:r>
                </w:p>
              </w:tc>
              <w:tc>
                <w:tcPr>
                  <w:tcW w:w="7086" w:type="dxa"/>
                  <w:shd w:val="clear" w:color="auto" w:fill="auto"/>
                  <w:vAlign w:val="center"/>
                </w:tcPr>
                <w:p w14:paraId="5FC57988" w14:textId="77777777" w:rsidR="0095093C" w:rsidRPr="00CE7A83" w:rsidRDefault="0095093C" w:rsidP="009E214D">
                  <w:pPr>
                    <w:framePr w:hSpace="180" w:wrap="around" w:vAnchor="page" w:hAnchor="margin" w:y="771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CE7A83">
                    <w:rPr>
                      <w:rFonts w:ascii="Montserrat" w:hAnsi="Montserrat"/>
                      <w:sz w:val="20"/>
                      <w:szCs w:val="20"/>
                    </w:rPr>
                    <w:t>&lt;Please type your response here&gt;</w:t>
                  </w:r>
                </w:p>
              </w:tc>
            </w:tr>
          </w:tbl>
          <w:p w14:paraId="29D580D8" w14:textId="77777777" w:rsidR="00CE7A83" w:rsidRPr="00CE7A83" w:rsidRDefault="00CE7A83" w:rsidP="00CE7A83"/>
          <w:p w14:paraId="653673E1" w14:textId="210AE3E7" w:rsidR="00CE7A83" w:rsidRPr="00D85A4D" w:rsidRDefault="00CE7A83" w:rsidP="00CE7A83">
            <w:pPr>
              <w:pStyle w:val="CheckList"/>
              <w:numPr>
                <w:ilvl w:val="0"/>
                <w:numId w:val="0"/>
              </w:numPr>
              <w:spacing w:line="360" w:lineRule="auto"/>
              <w:ind w:left="397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454DAF96" w14:textId="1DEBBBFA" w:rsidR="002C4608" w:rsidRDefault="005D4C06" w:rsidP="008424EB">
      <w:r>
        <w:lastRenderedPageBreak/>
        <w:tab/>
      </w:r>
    </w:p>
    <w:p w14:paraId="307C06A4" w14:textId="77777777" w:rsidR="001627DE" w:rsidRDefault="001627DE" w:rsidP="000A391D">
      <w:pPr>
        <w:jc w:val="center"/>
        <w:rPr>
          <w:rFonts w:ascii="Montserrat" w:hAnsi="Montserrat"/>
          <w:b/>
          <w:sz w:val="24"/>
          <w:szCs w:val="24"/>
        </w:rPr>
      </w:pPr>
    </w:p>
    <w:p w14:paraId="1F8D223F" w14:textId="77777777" w:rsidR="001627DE" w:rsidRDefault="001627DE" w:rsidP="000A391D">
      <w:pPr>
        <w:jc w:val="center"/>
        <w:rPr>
          <w:rFonts w:ascii="Montserrat" w:hAnsi="Montserrat"/>
          <w:b/>
          <w:sz w:val="24"/>
          <w:szCs w:val="24"/>
        </w:rPr>
      </w:pPr>
    </w:p>
    <w:p w14:paraId="145005F7" w14:textId="77777777" w:rsidR="001627DE" w:rsidRDefault="001627DE" w:rsidP="000A391D">
      <w:pPr>
        <w:jc w:val="center"/>
        <w:rPr>
          <w:rFonts w:ascii="Montserrat" w:hAnsi="Montserrat"/>
          <w:b/>
          <w:sz w:val="24"/>
          <w:szCs w:val="24"/>
        </w:rPr>
      </w:pPr>
    </w:p>
    <w:p w14:paraId="0AEA335A" w14:textId="5D018E93" w:rsidR="000A391D" w:rsidRPr="0095093C" w:rsidRDefault="000A391D" w:rsidP="000A391D">
      <w:pPr>
        <w:jc w:val="center"/>
        <w:rPr>
          <w:rFonts w:ascii="Montserrat" w:hAnsi="Montserrat"/>
          <w:b/>
          <w:sz w:val="24"/>
          <w:szCs w:val="24"/>
        </w:rPr>
      </w:pPr>
      <w:r w:rsidRPr="0095093C">
        <w:rPr>
          <w:rFonts w:ascii="Montserrat" w:hAnsi="Montserrat"/>
          <w:b/>
          <w:sz w:val="24"/>
          <w:szCs w:val="24"/>
        </w:rPr>
        <w:t>Please e-mail your completed application to</w:t>
      </w:r>
    </w:p>
    <w:p w14:paraId="09515904" w14:textId="77777777" w:rsidR="001627DE" w:rsidRDefault="000A391D" w:rsidP="000A391D">
      <w:pPr>
        <w:jc w:val="center"/>
        <w:rPr>
          <w:rFonts w:ascii="Montserrat" w:hAnsi="Montserrat"/>
          <w:b/>
          <w:sz w:val="24"/>
          <w:szCs w:val="24"/>
        </w:rPr>
      </w:pPr>
      <w:r w:rsidRPr="0095093C">
        <w:rPr>
          <w:rFonts w:ascii="Montserrat" w:hAnsi="Montserrat"/>
          <w:b/>
          <w:sz w:val="24"/>
          <w:szCs w:val="24"/>
        </w:rPr>
        <w:t xml:space="preserve">      </w:t>
      </w:r>
      <w:r>
        <w:rPr>
          <w:rFonts w:ascii="Montserrat" w:hAnsi="Montserrat"/>
          <w:b/>
          <w:sz w:val="24"/>
          <w:szCs w:val="24"/>
        </w:rPr>
        <w:t xml:space="preserve"> </w:t>
      </w:r>
      <w:r w:rsidRPr="0095093C">
        <w:rPr>
          <w:rFonts w:ascii="Montserrat" w:hAnsi="Montserrat"/>
          <w:b/>
          <w:sz w:val="24"/>
          <w:szCs w:val="24"/>
        </w:rPr>
        <w:t>Harlem Children’s Zone’s Practitioners Institute:</w:t>
      </w:r>
    </w:p>
    <w:p w14:paraId="5DCF9E30" w14:textId="504BDC5A" w:rsidR="000A391D" w:rsidRPr="0095093C" w:rsidRDefault="000A391D" w:rsidP="000A391D">
      <w:pPr>
        <w:jc w:val="center"/>
        <w:rPr>
          <w:rFonts w:ascii="Montserrat" w:hAnsi="Montserrat"/>
          <w:b/>
          <w:sz w:val="24"/>
          <w:szCs w:val="24"/>
        </w:rPr>
      </w:pPr>
      <w:r w:rsidRPr="0095093C">
        <w:rPr>
          <w:rFonts w:ascii="Montserrat" w:hAnsi="Montserrat"/>
          <w:b/>
          <w:sz w:val="24"/>
          <w:szCs w:val="24"/>
        </w:rPr>
        <w:t>puser@hcz.org or fax at (212) 289-0661</w:t>
      </w:r>
    </w:p>
    <w:p w14:paraId="00F488F5" w14:textId="77777777" w:rsidR="000A391D" w:rsidRPr="0095093C" w:rsidRDefault="000A391D" w:rsidP="000A391D">
      <w:pPr>
        <w:jc w:val="center"/>
        <w:rPr>
          <w:rFonts w:ascii="Montserrat" w:hAnsi="Montserrat"/>
          <w:b/>
          <w:sz w:val="24"/>
          <w:szCs w:val="24"/>
        </w:rPr>
      </w:pPr>
    </w:p>
    <w:p w14:paraId="4FD0FE62" w14:textId="7CEC8C62" w:rsidR="00F61C8E" w:rsidRPr="000A391D" w:rsidRDefault="000A391D" w:rsidP="00F61C8E">
      <w:pPr>
        <w:jc w:val="center"/>
        <w:rPr>
          <w:rFonts w:ascii="Montserrat" w:hAnsi="Montserrat"/>
          <w:b/>
          <w:sz w:val="24"/>
          <w:szCs w:val="24"/>
        </w:rPr>
      </w:pPr>
      <w:r w:rsidRPr="0095093C">
        <w:rPr>
          <w:rFonts w:ascii="Montserrat" w:hAnsi="Montserrat"/>
          <w:b/>
          <w:sz w:val="24"/>
          <w:szCs w:val="24"/>
        </w:rPr>
        <w:t>If you have any questions, please call (212) 360-3274</w:t>
      </w:r>
    </w:p>
    <w:sectPr w:rsidR="00F61C8E" w:rsidRPr="000A391D" w:rsidSect="006C554A">
      <w:headerReference w:type="default" r:id="rId12"/>
      <w:footerReference w:type="default" r:id="rId13"/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FA3B" w14:textId="77777777" w:rsidR="00322C61" w:rsidRDefault="00322C61" w:rsidP="00DC5D31">
      <w:r>
        <w:separator/>
      </w:r>
    </w:p>
  </w:endnote>
  <w:endnote w:type="continuationSeparator" w:id="0">
    <w:p w14:paraId="445DBD95" w14:textId="77777777" w:rsidR="00322C61" w:rsidRDefault="00322C61" w:rsidP="00DC5D31">
      <w:r>
        <w:continuationSeparator/>
      </w:r>
    </w:p>
  </w:endnote>
  <w:endnote w:type="continuationNotice" w:id="1">
    <w:p w14:paraId="153414FC" w14:textId="77777777" w:rsidR="00322C61" w:rsidRDefault="00322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DDBE" w14:textId="075881E7" w:rsidR="00F60AEB" w:rsidRDefault="00F60AEB">
    <w:pPr>
      <w:pStyle w:val="Footer"/>
    </w:pPr>
  </w:p>
  <w:p w14:paraId="31382D70" w14:textId="77777777" w:rsidR="00B8758D" w:rsidRPr="00B8758D" w:rsidRDefault="00B8758D">
    <w:pPr>
      <w:pStyle w:val="Foo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9502" w14:textId="77777777" w:rsidR="00322C61" w:rsidRDefault="00322C61" w:rsidP="00DC5D31">
      <w:r>
        <w:separator/>
      </w:r>
    </w:p>
  </w:footnote>
  <w:footnote w:type="continuationSeparator" w:id="0">
    <w:p w14:paraId="76EF5767" w14:textId="77777777" w:rsidR="00322C61" w:rsidRDefault="00322C61" w:rsidP="00DC5D31">
      <w:r>
        <w:continuationSeparator/>
      </w:r>
    </w:p>
  </w:footnote>
  <w:footnote w:type="continuationNotice" w:id="1">
    <w:p w14:paraId="27FA2B76" w14:textId="77777777" w:rsidR="00322C61" w:rsidRDefault="00322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D876" w14:textId="6195CC1B" w:rsidR="007D7632" w:rsidRDefault="007D7632" w:rsidP="007D7632">
    <w:pPr>
      <w:pStyle w:val="Header"/>
    </w:pPr>
  </w:p>
  <w:p w14:paraId="4AC40C36" w14:textId="77777777" w:rsidR="007D7632" w:rsidRPr="007D7632" w:rsidRDefault="007D7632" w:rsidP="007D7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A9A6C506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9A0"/>
    <w:multiLevelType w:val="hybridMultilevel"/>
    <w:tmpl w:val="DAA0C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hideSpellingErrors/>
  <w:hideGrammaticalErrors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54"/>
    <w:rsid w:val="0001761D"/>
    <w:rsid w:val="00030F8B"/>
    <w:rsid w:val="00032177"/>
    <w:rsid w:val="000A391D"/>
    <w:rsid w:val="000B3E71"/>
    <w:rsid w:val="000F23C5"/>
    <w:rsid w:val="000F44BA"/>
    <w:rsid w:val="00115B37"/>
    <w:rsid w:val="001313FD"/>
    <w:rsid w:val="00135847"/>
    <w:rsid w:val="001627DE"/>
    <w:rsid w:val="001A4B91"/>
    <w:rsid w:val="001A6320"/>
    <w:rsid w:val="001F608C"/>
    <w:rsid w:val="0020127F"/>
    <w:rsid w:val="00245AA2"/>
    <w:rsid w:val="00274F19"/>
    <w:rsid w:val="002C4608"/>
    <w:rsid w:val="002D03A2"/>
    <w:rsid w:val="002D396B"/>
    <w:rsid w:val="00305DE3"/>
    <w:rsid w:val="003179EB"/>
    <w:rsid w:val="00317C04"/>
    <w:rsid w:val="00322C61"/>
    <w:rsid w:val="0033061A"/>
    <w:rsid w:val="00331723"/>
    <w:rsid w:val="00333781"/>
    <w:rsid w:val="003517BB"/>
    <w:rsid w:val="00354439"/>
    <w:rsid w:val="00371118"/>
    <w:rsid w:val="003A7040"/>
    <w:rsid w:val="003B7552"/>
    <w:rsid w:val="003C602C"/>
    <w:rsid w:val="003C6F53"/>
    <w:rsid w:val="003D6AAD"/>
    <w:rsid w:val="00415899"/>
    <w:rsid w:val="00425288"/>
    <w:rsid w:val="00431715"/>
    <w:rsid w:val="004724E9"/>
    <w:rsid w:val="004B123B"/>
    <w:rsid w:val="004B2355"/>
    <w:rsid w:val="004B50BE"/>
    <w:rsid w:val="004B7946"/>
    <w:rsid w:val="004E2CDE"/>
    <w:rsid w:val="004F6A3D"/>
    <w:rsid w:val="00526DEE"/>
    <w:rsid w:val="00527480"/>
    <w:rsid w:val="005618A8"/>
    <w:rsid w:val="005640E4"/>
    <w:rsid w:val="005755E1"/>
    <w:rsid w:val="00580CB0"/>
    <w:rsid w:val="005D4C06"/>
    <w:rsid w:val="005E07B4"/>
    <w:rsid w:val="005E49C6"/>
    <w:rsid w:val="00611892"/>
    <w:rsid w:val="00642EA6"/>
    <w:rsid w:val="00694A17"/>
    <w:rsid w:val="00695B53"/>
    <w:rsid w:val="006B4992"/>
    <w:rsid w:val="006C09AB"/>
    <w:rsid w:val="006C0E8E"/>
    <w:rsid w:val="006C554A"/>
    <w:rsid w:val="006E2C82"/>
    <w:rsid w:val="006E3C43"/>
    <w:rsid w:val="006F220A"/>
    <w:rsid w:val="00713D96"/>
    <w:rsid w:val="00716614"/>
    <w:rsid w:val="00721E9B"/>
    <w:rsid w:val="00736AA6"/>
    <w:rsid w:val="00761D56"/>
    <w:rsid w:val="00771931"/>
    <w:rsid w:val="0079681F"/>
    <w:rsid w:val="007B037A"/>
    <w:rsid w:val="007D7632"/>
    <w:rsid w:val="007E41B9"/>
    <w:rsid w:val="007F0872"/>
    <w:rsid w:val="008121DA"/>
    <w:rsid w:val="00830082"/>
    <w:rsid w:val="008351AF"/>
    <w:rsid w:val="008424EB"/>
    <w:rsid w:val="008C4C82"/>
    <w:rsid w:val="008E531B"/>
    <w:rsid w:val="00917281"/>
    <w:rsid w:val="00925CF7"/>
    <w:rsid w:val="0095093C"/>
    <w:rsid w:val="009A11F0"/>
    <w:rsid w:val="009A12CB"/>
    <w:rsid w:val="009A47D7"/>
    <w:rsid w:val="009B61C4"/>
    <w:rsid w:val="009B6E54"/>
    <w:rsid w:val="009D044D"/>
    <w:rsid w:val="009D207E"/>
    <w:rsid w:val="009E214D"/>
    <w:rsid w:val="00A05B52"/>
    <w:rsid w:val="00A1034B"/>
    <w:rsid w:val="00A157E3"/>
    <w:rsid w:val="00A40D99"/>
    <w:rsid w:val="00A47888"/>
    <w:rsid w:val="00A55C79"/>
    <w:rsid w:val="00A63716"/>
    <w:rsid w:val="00A64A0F"/>
    <w:rsid w:val="00AB5744"/>
    <w:rsid w:val="00AD5B55"/>
    <w:rsid w:val="00AE7331"/>
    <w:rsid w:val="00B05956"/>
    <w:rsid w:val="00B14394"/>
    <w:rsid w:val="00B26E49"/>
    <w:rsid w:val="00B444AB"/>
    <w:rsid w:val="00B724DD"/>
    <w:rsid w:val="00B8758D"/>
    <w:rsid w:val="00B92DFC"/>
    <w:rsid w:val="00B93157"/>
    <w:rsid w:val="00BA3B02"/>
    <w:rsid w:val="00BA681C"/>
    <w:rsid w:val="00BB33CE"/>
    <w:rsid w:val="00BD40C4"/>
    <w:rsid w:val="00BF43C1"/>
    <w:rsid w:val="00C11777"/>
    <w:rsid w:val="00C13607"/>
    <w:rsid w:val="00C16799"/>
    <w:rsid w:val="00C3651C"/>
    <w:rsid w:val="00C402AA"/>
    <w:rsid w:val="00C4534F"/>
    <w:rsid w:val="00C46B55"/>
    <w:rsid w:val="00C6523B"/>
    <w:rsid w:val="00C7405A"/>
    <w:rsid w:val="00CB1E4F"/>
    <w:rsid w:val="00CB315B"/>
    <w:rsid w:val="00CB3D1B"/>
    <w:rsid w:val="00CB6656"/>
    <w:rsid w:val="00CD4722"/>
    <w:rsid w:val="00CE0BD4"/>
    <w:rsid w:val="00CE7A83"/>
    <w:rsid w:val="00D053B5"/>
    <w:rsid w:val="00D06593"/>
    <w:rsid w:val="00D07B45"/>
    <w:rsid w:val="00D25DA2"/>
    <w:rsid w:val="00D37627"/>
    <w:rsid w:val="00D72489"/>
    <w:rsid w:val="00D73A06"/>
    <w:rsid w:val="00D74011"/>
    <w:rsid w:val="00D85A4D"/>
    <w:rsid w:val="00DB3702"/>
    <w:rsid w:val="00DB4FCD"/>
    <w:rsid w:val="00DC5D31"/>
    <w:rsid w:val="00DD7606"/>
    <w:rsid w:val="00E22CF9"/>
    <w:rsid w:val="00E368C0"/>
    <w:rsid w:val="00E436E9"/>
    <w:rsid w:val="00E5035D"/>
    <w:rsid w:val="00E615E1"/>
    <w:rsid w:val="00E77153"/>
    <w:rsid w:val="00E870B5"/>
    <w:rsid w:val="00EA784E"/>
    <w:rsid w:val="00EB50F0"/>
    <w:rsid w:val="00EC6453"/>
    <w:rsid w:val="00ED5FDF"/>
    <w:rsid w:val="00F27AC9"/>
    <w:rsid w:val="00F32793"/>
    <w:rsid w:val="00F50B25"/>
    <w:rsid w:val="00F60AEB"/>
    <w:rsid w:val="00F61C8E"/>
    <w:rsid w:val="00F74868"/>
    <w:rsid w:val="00F957FC"/>
    <w:rsid w:val="00FE263D"/>
    <w:rsid w:val="00FE74F8"/>
    <w:rsid w:val="0C6D1954"/>
    <w:rsid w:val="2267F4BD"/>
    <w:rsid w:val="744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22A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9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F61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F61C8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8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pez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E54DBE546584DAB42277DBE88D7CD" ma:contentTypeVersion="12" ma:contentTypeDescription="Create a new document." ma:contentTypeScope="" ma:versionID="52ced8b22c3512d0b49e8e0b36f68277">
  <xsd:schema xmlns:xsd="http://www.w3.org/2001/XMLSchema" xmlns:xs="http://www.w3.org/2001/XMLSchema" xmlns:p="http://schemas.microsoft.com/office/2006/metadata/properties" xmlns:ns2="6414d9f2-ff0d-4a40-ad44-57e858cb2f9e" xmlns:ns3="7dc009da-d293-4f82-97ad-75a3da8bcc71" targetNamespace="http://schemas.microsoft.com/office/2006/metadata/properties" ma:root="true" ma:fieldsID="9e263882cfc30e19cdb5121b2f929a4e" ns2:_="" ns3:_="">
    <xsd:import namespace="6414d9f2-ff0d-4a40-ad44-57e858cb2f9e"/>
    <xsd:import namespace="7dc009da-d293-4f82-97ad-75a3da8bc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9f2-ff0d-4a40-ad44-57e858cb2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09da-d293-4f82-97ad-75a3da8bc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F4FFE-EC95-4901-85A1-11FE03C9C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4d9f2-ff0d-4a40-ad44-57e858cb2f9e"/>
    <ds:schemaRef ds:uri="7dc009da-d293-4f82-97ad-75a3da8bc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EF48D-30EC-44F7-839F-2087DB1B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2020-09-17T18:04:00Z</dcterms:created>
  <dcterms:modified xsi:type="dcterms:W3CDTF">2020-09-17T18:04:00Z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0x010100698E54DBE546584DAB42277DBE88D7CD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